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A6" w:rsidRDefault="009911A6" w:rsidP="009911A6">
      <w:pPr>
        <w:pStyle w:val="BodyText"/>
        <w:spacing w:before="34"/>
        <w:jc w:val="both"/>
        <w:rPr>
          <w:color w:val="212121"/>
          <w:lang w:val="es-PE"/>
        </w:rPr>
      </w:pPr>
    </w:p>
    <w:p w:rsidR="009911A6" w:rsidRDefault="009911A6" w:rsidP="009911A6">
      <w:pPr>
        <w:tabs>
          <w:tab w:val="right" w:leader="hyphen" w:pos="8640"/>
        </w:tabs>
        <w:spacing w:line="276" w:lineRule="auto"/>
        <w:jc w:val="both"/>
        <w:rPr>
          <w:rFonts w:ascii="Arial" w:hAnsi="Arial" w:cs="Arial"/>
          <w:caps/>
          <w:sz w:val="18"/>
          <w:lang w:val="es-PE"/>
        </w:rPr>
      </w:pPr>
      <w:r>
        <w:rPr>
          <w:rFonts w:ascii="Arial" w:hAnsi="Arial" w:cs="Arial"/>
          <w:caps/>
          <w:sz w:val="18"/>
          <w:lang w:val="es-PE"/>
        </w:rPr>
        <w:t>señor consul general del PERU EN HARTFORD, CONNECTICUT, ESTADOS UNIDOS DE AMERICA, SIRVASE EXTENDER EN EL REGISTRO DE ESCRITURAS PUBLICAS A SU CARGO, UNA DE PODER QUE OTORGO YO, ____________________________________________________</w:t>
      </w:r>
      <w:r>
        <w:rPr>
          <w:rFonts w:ascii="Arial" w:hAnsi="Arial" w:cs="Arial"/>
          <w:b/>
          <w:caps/>
          <w:sz w:val="18"/>
          <w:lang w:val="es-PE"/>
        </w:rPr>
        <w:t xml:space="preserve">, </w:t>
      </w:r>
      <w:r w:rsidRPr="002C1589">
        <w:rPr>
          <w:rFonts w:ascii="Arial" w:hAnsi="Arial" w:cs="Arial"/>
          <w:caps/>
          <w:sz w:val="18"/>
          <w:lang w:val="es-PE"/>
        </w:rPr>
        <w:t>DE NACIONALIDAD</w:t>
      </w:r>
      <w:r>
        <w:rPr>
          <w:rFonts w:ascii="Arial" w:hAnsi="Arial" w:cs="Arial"/>
          <w:b/>
          <w:caps/>
          <w:sz w:val="18"/>
          <w:lang w:val="es-PE"/>
        </w:rPr>
        <w:t xml:space="preserve"> ___________________, </w:t>
      </w:r>
      <w:r>
        <w:rPr>
          <w:rFonts w:ascii="Arial" w:hAnsi="Arial" w:cs="Arial"/>
          <w:caps/>
          <w:sz w:val="18"/>
          <w:lang w:val="es-PE"/>
        </w:rPr>
        <w:t xml:space="preserve">MAYOR DE EDAD, DE OCUPACION </w:t>
      </w:r>
      <w:r>
        <w:rPr>
          <w:rFonts w:ascii="Arial" w:hAnsi="Arial" w:cs="Arial"/>
          <w:b/>
          <w:caps/>
          <w:sz w:val="18"/>
          <w:lang w:val="es-PE"/>
        </w:rPr>
        <w:t xml:space="preserve">_____________________, </w:t>
      </w:r>
      <w:r w:rsidRPr="002C1589">
        <w:rPr>
          <w:rFonts w:ascii="Arial" w:hAnsi="Arial" w:cs="Arial"/>
          <w:caps/>
          <w:sz w:val="18"/>
          <w:lang w:val="es-PE"/>
        </w:rPr>
        <w:t>IDENTIFICADO</w:t>
      </w:r>
      <w:r>
        <w:rPr>
          <w:rFonts w:ascii="Arial" w:hAnsi="Arial" w:cs="Arial"/>
          <w:caps/>
          <w:sz w:val="18"/>
          <w:lang w:val="es-PE"/>
        </w:rPr>
        <w:t>(A)</w:t>
      </w:r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 xml:space="preserve">CON </w:t>
      </w:r>
      <w:r>
        <w:rPr>
          <w:rFonts w:ascii="Arial" w:hAnsi="Arial" w:cs="Arial"/>
          <w:b/>
          <w:caps/>
          <w:sz w:val="18"/>
          <w:lang w:val="es-PE"/>
        </w:rPr>
        <w:t xml:space="preserve">dni nº </w:t>
      </w:r>
      <w:r>
        <w:rPr>
          <w:rFonts w:ascii="Arial" w:hAnsi="Arial" w:cs="Arial"/>
          <w:caps/>
          <w:sz w:val="18"/>
          <w:lang w:val="es-PE"/>
        </w:rPr>
        <w:t>_______________________,</w:t>
      </w:r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 xml:space="preserve">DE ESTADO CIVIL </w:t>
      </w:r>
      <w:r>
        <w:rPr>
          <w:rFonts w:ascii="Arial" w:hAnsi="Arial" w:cs="Arial"/>
          <w:b/>
          <w:caps/>
          <w:sz w:val="18"/>
          <w:lang w:val="es-PE"/>
        </w:rPr>
        <w:t xml:space="preserve">_________________, </w:t>
      </w:r>
      <w:r>
        <w:rPr>
          <w:rFonts w:ascii="Arial" w:hAnsi="Arial" w:cs="Arial"/>
          <w:caps/>
          <w:sz w:val="18"/>
          <w:lang w:val="es-PE"/>
        </w:rPr>
        <w:t xml:space="preserve">CON DOMICILIO EN </w:t>
      </w:r>
      <w:r>
        <w:rPr>
          <w:rFonts w:ascii="Arial" w:hAnsi="Arial" w:cs="Arial"/>
          <w:b/>
          <w:caps/>
          <w:sz w:val="18"/>
          <w:lang w:val="es-PE"/>
        </w:rPr>
        <w:t>__________________________________________, ESTADOS UNIDOS DE AMERICA</w:t>
      </w:r>
      <w:r>
        <w:rPr>
          <w:rFonts w:ascii="Arial" w:hAnsi="Arial" w:cs="Arial"/>
          <w:caps/>
          <w:sz w:val="18"/>
          <w:lang w:val="es-PE"/>
        </w:rPr>
        <w:t xml:space="preserve">, A QUIEN EN ADELANTE SE LLAMARA SIMPLEMENTE </w:t>
      </w:r>
      <w:r>
        <w:rPr>
          <w:rFonts w:ascii="Arial" w:hAnsi="Arial" w:cs="Arial"/>
          <w:b/>
          <w:caps/>
          <w:sz w:val="18"/>
          <w:lang w:val="es-PE"/>
        </w:rPr>
        <w:t xml:space="preserve">EL(LA) PODERDANTE </w:t>
      </w:r>
      <w:r>
        <w:rPr>
          <w:rFonts w:ascii="Arial" w:hAnsi="Arial" w:cs="Arial"/>
          <w:caps/>
          <w:sz w:val="18"/>
          <w:lang w:val="es-PE"/>
        </w:rPr>
        <w:t>A FAVOR DE __________________________________________</w:t>
      </w:r>
      <w:r>
        <w:rPr>
          <w:rFonts w:ascii="Arial" w:hAnsi="Arial" w:cs="Arial"/>
          <w:b/>
          <w:caps/>
          <w:sz w:val="18"/>
          <w:lang w:val="es-PE"/>
        </w:rPr>
        <w:t xml:space="preserve">, </w:t>
      </w:r>
      <w:r>
        <w:rPr>
          <w:rFonts w:ascii="Arial" w:hAnsi="Arial" w:cs="Arial"/>
          <w:caps/>
          <w:sz w:val="18"/>
          <w:lang w:val="es-PE"/>
        </w:rPr>
        <w:t>QUIEN SE IDENTIFICARA CON</w:t>
      </w:r>
      <w:r>
        <w:rPr>
          <w:rFonts w:ascii="Arial" w:hAnsi="Arial" w:cs="Arial"/>
          <w:b/>
          <w:caps/>
          <w:sz w:val="18"/>
          <w:lang w:val="es-PE"/>
        </w:rPr>
        <w:t xml:space="preserve"> dni nº ________________________,</w:t>
      </w:r>
      <w:r>
        <w:rPr>
          <w:rFonts w:ascii="Arial" w:hAnsi="Arial" w:cs="Arial"/>
          <w:caps/>
          <w:sz w:val="18"/>
          <w:lang w:val="es-PE"/>
        </w:rPr>
        <w:t xml:space="preserve"> CON DOMICILIO EN </w:t>
      </w:r>
      <w:r>
        <w:rPr>
          <w:rFonts w:ascii="Arial" w:hAnsi="Arial" w:cs="Arial"/>
          <w:b/>
          <w:caps/>
          <w:sz w:val="18"/>
          <w:lang w:val="es-PE"/>
        </w:rPr>
        <w:t>___________________________________________</w:t>
      </w:r>
      <w:r>
        <w:rPr>
          <w:rFonts w:ascii="Arial" w:hAnsi="Arial" w:cs="Arial"/>
          <w:caps/>
          <w:sz w:val="18"/>
          <w:lang w:val="es-PE"/>
        </w:rPr>
        <w:t xml:space="preserve">, A QUIEN EN ADELANTE SE LLAMARA </w:t>
      </w:r>
      <w:r>
        <w:rPr>
          <w:rFonts w:ascii="Arial" w:hAnsi="Arial" w:cs="Arial"/>
          <w:b/>
          <w:caps/>
          <w:sz w:val="18"/>
          <w:lang w:val="es-PE"/>
        </w:rPr>
        <w:t xml:space="preserve">EL(LA) APODERADO(A), </w:t>
      </w:r>
      <w:r>
        <w:rPr>
          <w:rFonts w:ascii="Arial" w:hAnsi="Arial" w:cs="Arial"/>
          <w:caps/>
          <w:sz w:val="18"/>
          <w:lang w:val="es-PE"/>
        </w:rPr>
        <w:t>EN LOS SIG</w:t>
      </w:r>
      <w:r>
        <w:rPr>
          <w:rFonts w:ascii="Arial" w:hAnsi="Arial" w:cs="Arial"/>
          <w:caps/>
          <w:sz w:val="18"/>
          <w:lang w:val="es-PE"/>
        </w:rPr>
        <w:t>UIENTES TERMINOS y condiciones:</w:t>
      </w:r>
    </w:p>
    <w:p w:rsidR="009911A6" w:rsidRDefault="009911A6" w:rsidP="009911A6">
      <w:pPr>
        <w:tabs>
          <w:tab w:val="right" w:leader="hyphen" w:pos="8640"/>
        </w:tabs>
        <w:spacing w:line="240" w:lineRule="auto"/>
        <w:jc w:val="both"/>
        <w:rPr>
          <w:color w:val="212121"/>
          <w:lang w:val="es-PE"/>
        </w:rPr>
      </w:pPr>
      <w:proofErr w:type="gramStart"/>
      <w:r w:rsidRPr="0061229C">
        <w:rPr>
          <w:color w:val="212121"/>
          <w:lang w:val="es-PE"/>
        </w:rPr>
        <w:t>PRIMERO.-</w:t>
      </w:r>
      <w:proofErr w:type="gramEnd"/>
      <w:r w:rsidRPr="0061229C">
        <w:rPr>
          <w:color w:val="212121"/>
          <w:lang w:val="es-PE"/>
        </w:rPr>
        <w:t xml:space="preserve"> </w:t>
      </w:r>
      <w:r w:rsidRPr="0061229C">
        <w:rPr>
          <w:color w:val="212121"/>
          <w:spacing w:val="4"/>
          <w:lang w:val="es-PE"/>
        </w:rPr>
        <w:t>Que</w:t>
      </w:r>
      <w:r w:rsidRPr="0061229C">
        <w:rPr>
          <w:color w:val="545454"/>
          <w:spacing w:val="4"/>
          <w:lang w:val="es-PE"/>
        </w:rPr>
        <w:t xml:space="preserve">, </w:t>
      </w:r>
      <w:r w:rsidRPr="0061229C">
        <w:rPr>
          <w:color w:val="212121"/>
          <w:lang w:val="es-PE"/>
        </w:rPr>
        <w:t>mediante Ley N° 30478 se modific6 el TUO de la Ley del Sistema Privado de Pensiones</w:t>
      </w:r>
      <w:r w:rsidRPr="0061229C">
        <w:rPr>
          <w:color w:val="545454"/>
          <w:lang w:val="es-PE"/>
        </w:rPr>
        <w:t xml:space="preserve">, </w:t>
      </w:r>
      <w:r w:rsidRPr="0061229C">
        <w:rPr>
          <w:color w:val="212121"/>
          <w:lang w:val="es-PE"/>
        </w:rPr>
        <w:t>la m</w:t>
      </w:r>
      <w:r w:rsidRPr="0061229C">
        <w:rPr>
          <w:color w:val="424242"/>
          <w:lang w:val="es-PE"/>
        </w:rPr>
        <w:t>i</w:t>
      </w:r>
      <w:r w:rsidRPr="0061229C">
        <w:rPr>
          <w:color w:val="212121"/>
          <w:lang w:val="es-PE"/>
        </w:rPr>
        <w:t xml:space="preserve">sma </w:t>
      </w:r>
      <w:r w:rsidRPr="0061229C">
        <w:rPr>
          <w:color w:val="212121"/>
          <w:spacing w:val="3"/>
          <w:lang w:val="es-PE"/>
        </w:rPr>
        <w:t>que</w:t>
      </w:r>
      <w:r w:rsidRPr="0061229C">
        <w:rPr>
          <w:color w:val="424242"/>
          <w:spacing w:val="3"/>
          <w:lang w:val="es-PE"/>
        </w:rPr>
        <w:t xml:space="preserve">, </w:t>
      </w:r>
      <w:r w:rsidRPr="0061229C">
        <w:rPr>
          <w:color w:val="212121"/>
          <w:lang w:val="es-PE"/>
        </w:rPr>
        <w:t>entre otros aspectos</w:t>
      </w:r>
      <w:r w:rsidRPr="0061229C">
        <w:rPr>
          <w:color w:val="424242"/>
          <w:lang w:val="es-PE"/>
        </w:rPr>
        <w:t xml:space="preserve">, </w:t>
      </w:r>
      <w:r w:rsidRPr="0061229C">
        <w:rPr>
          <w:color w:val="212121"/>
          <w:lang w:val="es-PE"/>
        </w:rPr>
        <w:t xml:space="preserve">permite a los afiliados del </w:t>
      </w:r>
      <w:r w:rsidRPr="0061229C">
        <w:rPr>
          <w:color w:val="212121"/>
          <w:spacing w:val="-5"/>
          <w:lang w:val="es-PE"/>
        </w:rPr>
        <w:t>S</w:t>
      </w:r>
      <w:r w:rsidRPr="0061229C">
        <w:rPr>
          <w:color w:val="424242"/>
          <w:spacing w:val="-5"/>
          <w:lang w:val="es-PE"/>
        </w:rPr>
        <w:t>i</w:t>
      </w:r>
      <w:r w:rsidRPr="0061229C">
        <w:rPr>
          <w:color w:val="212121"/>
          <w:spacing w:val="-5"/>
          <w:lang w:val="es-PE"/>
        </w:rPr>
        <w:t xml:space="preserve">stema </w:t>
      </w:r>
      <w:r w:rsidRPr="0061229C">
        <w:rPr>
          <w:color w:val="212121"/>
          <w:lang w:val="es-PE"/>
        </w:rPr>
        <w:t xml:space="preserve">Privado de </w:t>
      </w:r>
      <w:r w:rsidR="00717609" w:rsidRPr="0061229C">
        <w:rPr>
          <w:color w:val="212121"/>
          <w:lang w:val="es-PE"/>
        </w:rPr>
        <w:t>Administraci</w:t>
      </w:r>
      <w:r w:rsidR="00717609">
        <w:rPr>
          <w:color w:val="212121"/>
          <w:lang w:val="es-PE"/>
        </w:rPr>
        <w:t>ó</w:t>
      </w:r>
      <w:r w:rsidR="00717609" w:rsidRPr="0061229C">
        <w:rPr>
          <w:color w:val="212121"/>
          <w:lang w:val="es-PE"/>
        </w:rPr>
        <w:t>n</w:t>
      </w:r>
      <w:r w:rsidRPr="0061229C">
        <w:rPr>
          <w:color w:val="212121"/>
          <w:lang w:val="es-PE"/>
        </w:rPr>
        <w:t xml:space="preserve"> de Fondos de Pensiones retirar hasta el 95.5% del saldo</w:t>
      </w:r>
      <w:r w:rsidRPr="0061229C">
        <w:rPr>
          <w:color w:val="212121"/>
          <w:spacing w:val="-3"/>
          <w:lang w:val="es-PE"/>
        </w:rPr>
        <w:t xml:space="preserve"> </w:t>
      </w:r>
      <w:r w:rsidRPr="0061229C">
        <w:rPr>
          <w:color w:val="212121"/>
          <w:lang w:val="es-PE"/>
        </w:rPr>
        <w:t>de</w:t>
      </w:r>
      <w:r w:rsidRPr="0061229C">
        <w:rPr>
          <w:color w:val="212121"/>
          <w:spacing w:val="-8"/>
          <w:lang w:val="es-PE"/>
        </w:rPr>
        <w:t xml:space="preserve"> </w:t>
      </w:r>
      <w:r w:rsidRPr="0061229C">
        <w:rPr>
          <w:color w:val="212121"/>
          <w:lang w:val="es-PE"/>
        </w:rPr>
        <w:t>su</w:t>
      </w:r>
      <w:r w:rsidRPr="0061229C">
        <w:rPr>
          <w:color w:val="212121"/>
          <w:spacing w:val="-10"/>
          <w:lang w:val="es-PE"/>
        </w:rPr>
        <w:t xml:space="preserve"> </w:t>
      </w:r>
      <w:r w:rsidRPr="0061229C">
        <w:rPr>
          <w:color w:val="212121"/>
          <w:lang w:val="es-PE"/>
        </w:rPr>
        <w:t>Cuenta</w:t>
      </w:r>
      <w:r w:rsidRPr="0061229C">
        <w:rPr>
          <w:color w:val="212121"/>
          <w:spacing w:val="-3"/>
          <w:lang w:val="es-PE"/>
        </w:rPr>
        <w:t xml:space="preserve"> Indiv</w:t>
      </w:r>
      <w:r w:rsidRPr="0061229C">
        <w:rPr>
          <w:color w:val="424242"/>
          <w:spacing w:val="-3"/>
          <w:lang w:val="es-PE"/>
        </w:rPr>
        <w:t>i</w:t>
      </w:r>
      <w:r w:rsidRPr="0061229C">
        <w:rPr>
          <w:color w:val="212121"/>
          <w:spacing w:val="-3"/>
          <w:lang w:val="es-PE"/>
        </w:rPr>
        <w:t>dual</w:t>
      </w:r>
      <w:r w:rsidRPr="0061229C">
        <w:rPr>
          <w:color w:val="212121"/>
          <w:spacing w:val="-7"/>
          <w:lang w:val="es-PE"/>
        </w:rPr>
        <w:t xml:space="preserve"> </w:t>
      </w:r>
      <w:r w:rsidRPr="0061229C">
        <w:rPr>
          <w:color w:val="212121"/>
          <w:lang w:val="es-PE"/>
        </w:rPr>
        <w:t>de</w:t>
      </w:r>
      <w:r w:rsidRPr="0061229C">
        <w:rPr>
          <w:color w:val="212121"/>
          <w:spacing w:val="-8"/>
          <w:lang w:val="es-PE"/>
        </w:rPr>
        <w:t xml:space="preserve"> </w:t>
      </w:r>
      <w:r w:rsidR="00717609" w:rsidRPr="0061229C">
        <w:rPr>
          <w:color w:val="212121"/>
          <w:lang w:val="es-PE"/>
        </w:rPr>
        <w:t>Cap</w:t>
      </w:r>
      <w:r w:rsidR="00717609" w:rsidRPr="0061229C">
        <w:rPr>
          <w:color w:val="424242"/>
          <w:lang w:val="es-PE"/>
        </w:rPr>
        <w:t>i</w:t>
      </w:r>
      <w:r w:rsidR="00717609" w:rsidRPr="0061229C">
        <w:rPr>
          <w:color w:val="212121"/>
          <w:lang w:val="es-PE"/>
        </w:rPr>
        <w:t>talizaci</w:t>
      </w:r>
      <w:r w:rsidR="00717609">
        <w:rPr>
          <w:color w:val="212121"/>
          <w:lang w:val="es-PE"/>
        </w:rPr>
        <w:t>ó</w:t>
      </w:r>
      <w:r w:rsidR="00717609" w:rsidRPr="0061229C">
        <w:rPr>
          <w:color w:val="212121"/>
          <w:lang w:val="es-PE"/>
        </w:rPr>
        <w:t>n</w:t>
      </w:r>
      <w:r w:rsidRPr="0061229C">
        <w:rPr>
          <w:color w:val="212121"/>
          <w:lang w:val="es-PE"/>
        </w:rPr>
        <w:t>.</w:t>
      </w:r>
      <w:r w:rsidRPr="0061229C">
        <w:rPr>
          <w:color w:val="212121"/>
          <w:spacing w:val="-2"/>
          <w:lang w:val="es-PE"/>
        </w:rPr>
        <w:t xml:space="preserve"> </w:t>
      </w:r>
      <w:r w:rsidRPr="0061229C">
        <w:rPr>
          <w:color w:val="212121"/>
          <w:lang w:val="es-PE"/>
        </w:rPr>
        <w:t>As</w:t>
      </w:r>
      <w:r w:rsidRPr="0061229C">
        <w:rPr>
          <w:color w:val="424242"/>
          <w:spacing w:val="2"/>
          <w:lang w:val="es-PE"/>
        </w:rPr>
        <w:t>i</w:t>
      </w:r>
      <w:r w:rsidRPr="0061229C">
        <w:rPr>
          <w:color w:val="212121"/>
          <w:spacing w:val="2"/>
          <w:lang w:val="es-PE"/>
        </w:rPr>
        <w:t>mismo</w:t>
      </w:r>
      <w:r w:rsidRPr="0061229C">
        <w:rPr>
          <w:color w:val="424242"/>
          <w:spacing w:val="2"/>
          <w:lang w:val="es-PE"/>
        </w:rPr>
        <w:t>,</w:t>
      </w:r>
      <w:r w:rsidRPr="0061229C">
        <w:rPr>
          <w:color w:val="424242"/>
          <w:spacing w:val="-17"/>
          <w:lang w:val="es-PE"/>
        </w:rPr>
        <w:t xml:space="preserve"> </w:t>
      </w:r>
      <w:r w:rsidRPr="0061229C">
        <w:rPr>
          <w:color w:val="212121"/>
          <w:lang w:val="es-PE"/>
        </w:rPr>
        <w:t>mediante</w:t>
      </w:r>
      <w:r w:rsidRPr="0061229C">
        <w:rPr>
          <w:color w:val="212121"/>
          <w:spacing w:val="-3"/>
          <w:lang w:val="es-PE"/>
        </w:rPr>
        <w:t xml:space="preserve"> </w:t>
      </w:r>
      <w:r w:rsidR="00717609">
        <w:rPr>
          <w:color w:val="212121"/>
          <w:lang w:val="es-PE"/>
        </w:rPr>
        <w:t>Resolució</w:t>
      </w:r>
      <w:r w:rsidR="00717609" w:rsidRPr="0061229C">
        <w:rPr>
          <w:color w:val="212121"/>
          <w:lang w:val="es-PE"/>
        </w:rPr>
        <w:t>n</w:t>
      </w:r>
      <w:r w:rsidRPr="0061229C">
        <w:rPr>
          <w:color w:val="212121"/>
          <w:spacing w:val="-7"/>
          <w:lang w:val="es-PE"/>
        </w:rPr>
        <w:t xml:space="preserve"> </w:t>
      </w:r>
      <w:r w:rsidRPr="0061229C">
        <w:rPr>
          <w:color w:val="212121"/>
          <w:lang w:val="es-PE"/>
        </w:rPr>
        <w:t>SBS</w:t>
      </w:r>
      <w:r w:rsidRPr="0061229C">
        <w:rPr>
          <w:color w:val="212121"/>
          <w:spacing w:val="-7"/>
          <w:lang w:val="es-PE"/>
        </w:rPr>
        <w:t xml:space="preserve"> </w:t>
      </w:r>
      <w:r w:rsidRPr="0061229C">
        <w:rPr>
          <w:color w:val="212121"/>
          <w:lang w:val="es-PE"/>
        </w:rPr>
        <w:t>N</w:t>
      </w:r>
      <w:r w:rsidRPr="0061229C">
        <w:rPr>
          <w:color w:val="545454"/>
          <w:lang w:val="es-PE"/>
        </w:rPr>
        <w:t xml:space="preserve">° </w:t>
      </w:r>
      <w:r w:rsidRPr="0061229C">
        <w:rPr>
          <w:color w:val="212121"/>
          <w:lang w:val="es-PE"/>
        </w:rPr>
        <w:t>3663</w:t>
      </w:r>
      <w:r>
        <w:rPr>
          <w:color w:val="212121"/>
          <w:lang w:val="es-PE"/>
        </w:rPr>
        <w:t>-</w:t>
      </w:r>
      <w:proofErr w:type="gramStart"/>
      <w:r w:rsidRPr="0061229C">
        <w:rPr>
          <w:color w:val="212121"/>
          <w:lang w:val="es-PE"/>
        </w:rPr>
        <w:t>2016</w:t>
      </w:r>
      <w:r w:rsidRPr="0061229C">
        <w:rPr>
          <w:color w:val="212121"/>
          <w:spacing w:val="-37"/>
          <w:lang w:val="es-PE"/>
        </w:rPr>
        <w:t xml:space="preserve"> </w:t>
      </w:r>
      <w:r w:rsidRPr="0061229C">
        <w:rPr>
          <w:color w:val="424242"/>
          <w:lang w:val="es-PE"/>
        </w:rPr>
        <w:t>,</w:t>
      </w:r>
      <w:proofErr w:type="gramEnd"/>
      <w:r w:rsidRPr="0061229C">
        <w:rPr>
          <w:color w:val="424242"/>
          <w:spacing w:val="-36"/>
          <w:lang w:val="es-PE"/>
        </w:rPr>
        <w:t xml:space="preserve"> </w:t>
      </w:r>
      <w:r w:rsidRPr="0061229C">
        <w:rPr>
          <w:color w:val="212121"/>
          <w:lang w:val="es-PE"/>
        </w:rPr>
        <w:t>se</w:t>
      </w:r>
      <w:r w:rsidRPr="0061229C">
        <w:rPr>
          <w:color w:val="212121"/>
          <w:spacing w:val="-12"/>
          <w:lang w:val="es-PE"/>
        </w:rPr>
        <w:t xml:space="preserve"> </w:t>
      </w:r>
      <w:r w:rsidR="00717609">
        <w:rPr>
          <w:color w:val="212121"/>
          <w:lang w:val="es-PE"/>
        </w:rPr>
        <w:t>aprobó</w:t>
      </w:r>
      <w:r w:rsidRPr="0061229C">
        <w:rPr>
          <w:color w:val="212121"/>
          <w:spacing w:val="-16"/>
          <w:lang w:val="es-PE"/>
        </w:rPr>
        <w:t xml:space="preserve"> </w:t>
      </w:r>
      <w:r w:rsidRPr="0061229C">
        <w:rPr>
          <w:color w:val="212121"/>
          <w:lang w:val="es-PE"/>
        </w:rPr>
        <w:t>el</w:t>
      </w:r>
      <w:r w:rsidRPr="0061229C">
        <w:rPr>
          <w:color w:val="212121"/>
          <w:spacing w:val="-8"/>
          <w:lang w:val="es-PE"/>
        </w:rPr>
        <w:t xml:space="preserve"> </w:t>
      </w:r>
      <w:r w:rsidRPr="0061229C">
        <w:rPr>
          <w:color w:val="212121"/>
          <w:lang w:val="es-PE"/>
        </w:rPr>
        <w:t>procedimiento</w:t>
      </w:r>
      <w:r w:rsidRPr="0061229C">
        <w:rPr>
          <w:color w:val="212121"/>
          <w:spacing w:val="-10"/>
          <w:lang w:val="es-PE"/>
        </w:rPr>
        <w:t xml:space="preserve"> </w:t>
      </w:r>
      <w:r w:rsidRPr="0061229C">
        <w:rPr>
          <w:color w:val="212121"/>
          <w:lang w:val="es-PE"/>
        </w:rPr>
        <w:t>operativ</w:t>
      </w:r>
      <w:r>
        <w:rPr>
          <w:color w:val="212121"/>
          <w:lang w:val="es-PE"/>
        </w:rPr>
        <w:t>o</w:t>
      </w:r>
      <w:r w:rsidRPr="0061229C">
        <w:rPr>
          <w:color w:val="212121"/>
          <w:spacing w:val="-6"/>
          <w:lang w:val="es-PE"/>
        </w:rPr>
        <w:t xml:space="preserve"> </w:t>
      </w:r>
      <w:r w:rsidRPr="0061229C">
        <w:rPr>
          <w:color w:val="212121"/>
          <w:lang w:val="es-PE"/>
        </w:rPr>
        <w:t>para</w:t>
      </w:r>
      <w:r w:rsidRPr="0061229C">
        <w:rPr>
          <w:color w:val="212121"/>
          <w:spacing w:val="-13"/>
          <w:lang w:val="es-PE"/>
        </w:rPr>
        <w:t xml:space="preserve"> </w:t>
      </w:r>
      <w:r w:rsidRPr="0061229C">
        <w:rPr>
          <w:color w:val="212121"/>
          <w:lang w:val="es-PE"/>
        </w:rPr>
        <w:t>el</w:t>
      </w:r>
      <w:r w:rsidRPr="0061229C">
        <w:rPr>
          <w:color w:val="212121"/>
          <w:spacing w:val="-17"/>
          <w:lang w:val="es-PE"/>
        </w:rPr>
        <w:t xml:space="preserve"> </w:t>
      </w:r>
      <w:r w:rsidRPr="0061229C">
        <w:rPr>
          <w:color w:val="212121"/>
          <w:spacing w:val="-10"/>
          <w:lang w:val="es-PE"/>
        </w:rPr>
        <w:t>e</w:t>
      </w:r>
      <w:r w:rsidRPr="0061229C">
        <w:rPr>
          <w:color w:val="424242"/>
          <w:spacing w:val="-10"/>
          <w:lang w:val="es-PE"/>
        </w:rPr>
        <w:t>j</w:t>
      </w:r>
      <w:r w:rsidRPr="0061229C">
        <w:rPr>
          <w:color w:val="212121"/>
          <w:lang w:val="es-PE"/>
        </w:rPr>
        <w:t>ercicio</w:t>
      </w:r>
      <w:r w:rsidRPr="0061229C">
        <w:rPr>
          <w:color w:val="212121"/>
          <w:spacing w:val="-13"/>
          <w:lang w:val="es-PE"/>
        </w:rPr>
        <w:t xml:space="preserve"> </w:t>
      </w:r>
      <w:r w:rsidRPr="0061229C">
        <w:rPr>
          <w:color w:val="212121"/>
          <w:lang w:val="es-PE"/>
        </w:rPr>
        <w:t>de</w:t>
      </w:r>
      <w:r w:rsidRPr="0061229C">
        <w:rPr>
          <w:color w:val="212121"/>
          <w:spacing w:val="-12"/>
          <w:lang w:val="es-PE"/>
        </w:rPr>
        <w:t xml:space="preserve"> </w:t>
      </w:r>
      <w:r w:rsidRPr="0061229C">
        <w:rPr>
          <w:color w:val="212121"/>
          <w:lang w:val="es-PE"/>
        </w:rPr>
        <w:t>opc</w:t>
      </w:r>
      <w:r w:rsidRPr="0061229C">
        <w:rPr>
          <w:color w:val="424242"/>
          <w:lang w:val="es-PE"/>
        </w:rPr>
        <w:t>i</w:t>
      </w:r>
      <w:r w:rsidRPr="0061229C">
        <w:rPr>
          <w:color w:val="212121"/>
          <w:lang w:val="es-PE"/>
        </w:rPr>
        <w:t>ones</w:t>
      </w:r>
      <w:r w:rsidRPr="0061229C">
        <w:rPr>
          <w:color w:val="212121"/>
          <w:spacing w:val="-11"/>
          <w:lang w:val="es-PE"/>
        </w:rPr>
        <w:t xml:space="preserve"> </w:t>
      </w:r>
      <w:r w:rsidRPr="0061229C">
        <w:rPr>
          <w:color w:val="212121"/>
          <w:lang w:val="es-PE"/>
        </w:rPr>
        <w:t>del</w:t>
      </w:r>
      <w:r w:rsidRPr="0061229C">
        <w:rPr>
          <w:color w:val="212121"/>
          <w:spacing w:val="-15"/>
          <w:lang w:val="es-PE"/>
        </w:rPr>
        <w:t xml:space="preserve"> </w:t>
      </w:r>
      <w:r w:rsidRPr="0061229C">
        <w:rPr>
          <w:color w:val="212121"/>
          <w:lang w:val="es-PE"/>
        </w:rPr>
        <w:t xml:space="preserve">afiliado cuando llega a la edad de </w:t>
      </w:r>
      <w:r w:rsidR="00717609" w:rsidRPr="0061229C">
        <w:rPr>
          <w:color w:val="212121"/>
          <w:lang w:val="es-PE"/>
        </w:rPr>
        <w:t>jubilaci</w:t>
      </w:r>
      <w:r w:rsidR="00717609">
        <w:rPr>
          <w:color w:val="212121"/>
          <w:lang w:val="es-PE"/>
        </w:rPr>
        <w:t>ó</w:t>
      </w:r>
      <w:r w:rsidR="00717609" w:rsidRPr="0061229C">
        <w:rPr>
          <w:color w:val="212121"/>
          <w:lang w:val="es-PE"/>
        </w:rPr>
        <w:t>n</w:t>
      </w:r>
      <w:bookmarkStart w:id="0" w:name="_GoBack"/>
      <w:bookmarkEnd w:id="0"/>
      <w:r w:rsidRPr="0061229C">
        <w:rPr>
          <w:color w:val="212121"/>
          <w:lang w:val="es-PE"/>
        </w:rPr>
        <w:t xml:space="preserve"> o accede al REJ</w:t>
      </w:r>
      <w:r>
        <w:rPr>
          <w:color w:val="212121"/>
          <w:lang w:val="es-PE"/>
        </w:rPr>
        <w:t>A (</w:t>
      </w:r>
      <w:r w:rsidR="00717609">
        <w:rPr>
          <w:color w:val="212121"/>
          <w:lang w:val="es-PE"/>
        </w:rPr>
        <w:t>Régimen</w:t>
      </w:r>
      <w:r>
        <w:rPr>
          <w:color w:val="212121"/>
          <w:lang w:val="es-PE"/>
        </w:rPr>
        <w:t xml:space="preserve"> Especial de </w:t>
      </w:r>
      <w:r w:rsidR="00717609">
        <w:rPr>
          <w:color w:val="212121"/>
          <w:lang w:val="es-PE"/>
        </w:rPr>
        <w:t>Jubilació</w:t>
      </w:r>
      <w:r w:rsidR="00717609" w:rsidRPr="0061229C">
        <w:rPr>
          <w:color w:val="212121"/>
          <w:lang w:val="es-PE"/>
        </w:rPr>
        <w:t>n</w:t>
      </w:r>
      <w:r w:rsidRPr="0061229C">
        <w:rPr>
          <w:color w:val="212121"/>
          <w:lang w:val="es-PE"/>
        </w:rPr>
        <w:t xml:space="preserve"> Anticipado)</w:t>
      </w:r>
      <w:r>
        <w:rPr>
          <w:color w:val="212121"/>
          <w:lang w:val="es-PE"/>
        </w:rPr>
        <w:t>.</w:t>
      </w:r>
    </w:p>
    <w:p w:rsidR="009911A6" w:rsidRPr="0061229C" w:rsidRDefault="009911A6" w:rsidP="009911A6">
      <w:pPr>
        <w:tabs>
          <w:tab w:val="right" w:leader="hyphen" w:pos="8640"/>
        </w:tabs>
        <w:spacing w:line="240" w:lineRule="auto"/>
        <w:jc w:val="both"/>
        <w:rPr>
          <w:lang w:val="es-PE"/>
        </w:rPr>
      </w:pPr>
      <w:proofErr w:type="gramStart"/>
      <w:r w:rsidRPr="0061229C">
        <w:rPr>
          <w:color w:val="212121"/>
          <w:lang w:val="es-PE"/>
        </w:rPr>
        <w:t>SEGUNDO.-</w:t>
      </w:r>
      <w:proofErr w:type="gramEnd"/>
      <w:r w:rsidRPr="0061229C">
        <w:rPr>
          <w:color w:val="212121"/>
          <w:spacing w:val="-2"/>
          <w:lang w:val="es-PE"/>
        </w:rPr>
        <w:t xml:space="preserve"> </w:t>
      </w:r>
      <w:r w:rsidRPr="0061229C">
        <w:rPr>
          <w:color w:val="212121"/>
          <w:lang w:val="es-PE"/>
        </w:rPr>
        <w:t>Por</w:t>
      </w:r>
      <w:r w:rsidRPr="0061229C">
        <w:rPr>
          <w:color w:val="212121"/>
          <w:spacing w:val="-21"/>
          <w:lang w:val="es-PE"/>
        </w:rPr>
        <w:t xml:space="preserve"> </w:t>
      </w:r>
      <w:r w:rsidRPr="0061229C">
        <w:rPr>
          <w:color w:val="212121"/>
          <w:lang w:val="es-PE"/>
        </w:rPr>
        <w:t>medi</w:t>
      </w:r>
      <w:r>
        <w:rPr>
          <w:color w:val="212121"/>
          <w:lang w:val="es-PE"/>
        </w:rPr>
        <w:t>o</w:t>
      </w:r>
      <w:r w:rsidRPr="0061229C">
        <w:rPr>
          <w:color w:val="212121"/>
          <w:spacing w:val="-24"/>
          <w:lang w:val="es-PE"/>
        </w:rPr>
        <w:t xml:space="preserve"> </w:t>
      </w:r>
      <w:r w:rsidRPr="0061229C">
        <w:rPr>
          <w:color w:val="212121"/>
          <w:lang w:val="es-PE"/>
        </w:rPr>
        <w:t>del</w:t>
      </w:r>
      <w:r w:rsidRPr="0061229C">
        <w:rPr>
          <w:color w:val="212121"/>
          <w:spacing w:val="-19"/>
          <w:lang w:val="es-PE"/>
        </w:rPr>
        <w:t xml:space="preserve"> </w:t>
      </w:r>
      <w:r w:rsidRPr="0061229C">
        <w:rPr>
          <w:color w:val="212121"/>
          <w:lang w:val="es-PE"/>
        </w:rPr>
        <w:t>presente</w:t>
      </w:r>
      <w:r w:rsidRPr="0061229C">
        <w:rPr>
          <w:color w:val="212121"/>
          <w:spacing w:val="-16"/>
          <w:lang w:val="es-PE"/>
        </w:rPr>
        <w:t xml:space="preserve"> </w:t>
      </w:r>
      <w:r w:rsidRPr="0061229C">
        <w:rPr>
          <w:color w:val="212121"/>
          <w:lang w:val="es-PE"/>
        </w:rPr>
        <w:t>instrumento</w:t>
      </w:r>
      <w:r w:rsidRPr="0061229C">
        <w:rPr>
          <w:color w:val="424242"/>
          <w:lang w:val="es-PE"/>
        </w:rPr>
        <w:t>,</w:t>
      </w:r>
      <w:r w:rsidRPr="0061229C">
        <w:rPr>
          <w:color w:val="424242"/>
          <w:spacing w:val="-35"/>
          <w:lang w:val="es-PE"/>
        </w:rPr>
        <w:t xml:space="preserve"> </w:t>
      </w:r>
      <w:r w:rsidRPr="0061229C">
        <w:rPr>
          <w:color w:val="212121"/>
          <w:lang w:val="es-PE"/>
        </w:rPr>
        <w:t>EL</w:t>
      </w:r>
      <w:r w:rsidRPr="0061229C">
        <w:rPr>
          <w:color w:val="212121"/>
          <w:spacing w:val="-22"/>
          <w:lang w:val="es-PE"/>
        </w:rPr>
        <w:t xml:space="preserve"> </w:t>
      </w:r>
      <w:r w:rsidRPr="0061229C">
        <w:rPr>
          <w:color w:val="212121"/>
          <w:lang w:val="es-PE"/>
        </w:rPr>
        <w:t>PODERDANTE</w:t>
      </w:r>
      <w:r w:rsidRPr="0061229C">
        <w:rPr>
          <w:color w:val="212121"/>
          <w:spacing w:val="-12"/>
          <w:lang w:val="es-PE"/>
        </w:rPr>
        <w:t xml:space="preserve"> </w:t>
      </w:r>
      <w:r w:rsidRPr="0061229C">
        <w:rPr>
          <w:color w:val="212121"/>
          <w:lang w:val="es-PE"/>
        </w:rPr>
        <w:t>otorga</w:t>
      </w:r>
      <w:r w:rsidRPr="0061229C">
        <w:rPr>
          <w:color w:val="212121"/>
          <w:spacing w:val="-17"/>
          <w:lang w:val="es-PE"/>
        </w:rPr>
        <w:t xml:space="preserve"> </w:t>
      </w:r>
      <w:r w:rsidRPr="0061229C">
        <w:rPr>
          <w:color w:val="212121"/>
          <w:lang w:val="es-PE"/>
        </w:rPr>
        <w:t>a</w:t>
      </w:r>
      <w:r w:rsidRPr="0061229C">
        <w:rPr>
          <w:color w:val="212121"/>
          <w:spacing w:val="-22"/>
          <w:lang w:val="es-PE"/>
        </w:rPr>
        <w:t xml:space="preserve"> </w:t>
      </w:r>
      <w:r w:rsidRPr="0061229C">
        <w:rPr>
          <w:color w:val="212121"/>
          <w:lang w:val="es-PE"/>
        </w:rPr>
        <w:t>favor</w:t>
      </w:r>
      <w:r w:rsidRPr="0061229C">
        <w:rPr>
          <w:color w:val="212121"/>
          <w:spacing w:val="-12"/>
          <w:lang w:val="es-PE"/>
        </w:rPr>
        <w:t xml:space="preserve"> </w:t>
      </w:r>
      <w:r w:rsidRPr="0061229C">
        <w:rPr>
          <w:color w:val="212121"/>
          <w:lang w:val="es-PE"/>
        </w:rPr>
        <w:t>de</w:t>
      </w:r>
      <w:r w:rsidRPr="0061229C">
        <w:rPr>
          <w:color w:val="212121"/>
          <w:spacing w:val="-8"/>
          <w:lang w:val="es-PE"/>
        </w:rPr>
        <w:t xml:space="preserve"> </w:t>
      </w:r>
      <w:r w:rsidRPr="0061229C">
        <w:rPr>
          <w:color w:val="212121"/>
          <w:lang w:val="es-PE"/>
        </w:rPr>
        <w:t>LA APODERADA</w:t>
      </w:r>
      <w:r w:rsidRPr="0061229C">
        <w:rPr>
          <w:color w:val="212121"/>
          <w:spacing w:val="20"/>
          <w:lang w:val="es-PE"/>
        </w:rPr>
        <w:t xml:space="preserve"> </w:t>
      </w:r>
      <w:r w:rsidRPr="0061229C">
        <w:rPr>
          <w:color w:val="212121"/>
          <w:lang w:val="es-PE"/>
        </w:rPr>
        <w:t>para</w:t>
      </w:r>
      <w:r w:rsidRPr="0061229C">
        <w:rPr>
          <w:color w:val="212121"/>
          <w:spacing w:val="-10"/>
          <w:lang w:val="es-PE"/>
        </w:rPr>
        <w:t xml:space="preserve"> </w:t>
      </w:r>
      <w:r w:rsidRPr="0061229C">
        <w:rPr>
          <w:color w:val="212121"/>
          <w:lang w:val="es-PE"/>
        </w:rPr>
        <w:t>que</w:t>
      </w:r>
      <w:r w:rsidRPr="0061229C">
        <w:rPr>
          <w:color w:val="212121"/>
          <w:spacing w:val="-4"/>
          <w:lang w:val="es-PE"/>
        </w:rPr>
        <w:t xml:space="preserve"> </w:t>
      </w:r>
      <w:r w:rsidRPr="0061229C">
        <w:rPr>
          <w:color w:val="212121"/>
          <w:spacing w:val="3"/>
          <w:lang w:val="es-PE"/>
        </w:rPr>
        <w:t>ejerza</w:t>
      </w:r>
      <w:r w:rsidRPr="0061229C">
        <w:rPr>
          <w:color w:val="545454"/>
          <w:spacing w:val="3"/>
          <w:lang w:val="es-PE"/>
        </w:rPr>
        <w:t>,</w:t>
      </w:r>
      <w:r w:rsidRPr="0061229C">
        <w:rPr>
          <w:color w:val="545454"/>
          <w:spacing w:val="-20"/>
          <w:lang w:val="es-PE"/>
        </w:rPr>
        <w:t xml:space="preserve"> </w:t>
      </w:r>
      <w:r w:rsidRPr="0061229C">
        <w:rPr>
          <w:color w:val="212121"/>
          <w:lang w:val="es-PE"/>
        </w:rPr>
        <w:t>de</w:t>
      </w:r>
      <w:r w:rsidRPr="0061229C">
        <w:rPr>
          <w:color w:val="212121"/>
          <w:spacing w:val="-8"/>
          <w:lang w:val="es-PE"/>
        </w:rPr>
        <w:t xml:space="preserve"> </w:t>
      </w:r>
      <w:r w:rsidRPr="0061229C">
        <w:rPr>
          <w:color w:val="212121"/>
          <w:lang w:val="es-PE"/>
        </w:rPr>
        <w:t>manera</w:t>
      </w:r>
      <w:r w:rsidRPr="0061229C">
        <w:rPr>
          <w:color w:val="212121"/>
          <w:spacing w:val="2"/>
          <w:lang w:val="es-PE"/>
        </w:rPr>
        <w:t xml:space="preserve"> </w:t>
      </w:r>
      <w:r w:rsidRPr="0061229C">
        <w:rPr>
          <w:color w:val="424242"/>
          <w:lang w:val="es-PE"/>
        </w:rPr>
        <w:t>i</w:t>
      </w:r>
      <w:r w:rsidRPr="0061229C">
        <w:rPr>
          <w:color w:val="212121"/>
          <w:lang w:val="es-PE"/>
        </w:rPr>
        <w:t>ndividual</w:t>
      </w:r>
      <w:r w:rsidRPr="0061229C">
        <w:rPr>
          <w:color w:val="212121"/>
          <w:spacing w:val="-5"/>
          <w:lang w:val="es-PE"/>
        </w:rPr>
        <w:t xml:space="preserve"> </w:t>
      </w:r>
      <w:r w:rsidRPr="0061229C">
        <w:rPr>
          <w:color w:val="212121"/>
          <w:lang w:val="es-PE"/>
        </w:rPr>
        <w:t>y</w:t>
      </w:r>
      <w:r w:rsidRPr="0061229C">
        <w:rPr>
          <w:color w:val="212121"/>
          <w:spacing w:val="-5"/>
          <w:lang w:val="es-PE"/>
        </w:rPr>
        <w:t xml:space="preserve"> </w:t>
      </w:r>
      <w:r w:rsidRPr="0061229C">
        <w:rPr>
          <w:color w:val="212121"/>
          <w:lang w:val="es-PE"/>
        </w:rPr>
        <w:t>a</w:t>
      </w:r>
      <w:r w:rsidRPr="0061229C">
        <w:rPr>
          <w:color w:val="212121"/>
          <w:spacing w:val="-7"/>
          <w:lang w:val="es-PE"/>
        </w:rPr>
        <w:t xml:space="preserve"> </w:t>
      </w:r>
      <w:r w:rsidRPr="0061229C">
        <w:rPr>
          <w:color w:val="212121"/>
          <w:lang w:val="es-PE"/>
        </w:rPr>
        <w:t>sola</w:t>
      </w:r>
      <w:r w:rsidRPr="0061229C">
        <w:rPr>
          <w:color w:val="212121"/>
          <w:spacing w:val="-12"/>
          <w:lang w:val="es-PE"/>
        </w:rPr>
        <w:t xml:space="preserve"> </w:t>
      </w:r>
      <w:r w:rsidRPr="0061229C">
        <w:rPr>
          <w:color w:val="212121"/>
          <w:spacing w:val="4"/>
          <w:lang w:val="es-PE"/>
        </w:rPr>
        <w:t>firma</w:t>
      </w:r>
      <w:r w:rsidRPr="0061229C">
        <w:rPr>
          <w:color w:val="424242"/>
          <w:spacing w:val="4"/>
          <w:lang w:val="es-PE"/>
        </w:rPr>
        <w:t>,</w:t>
      </w:r>
      <w:r w:rsidRPr="0061229C">
        <w:rPr>
          <w:color w:val="424242"/>
          <w:spacing w:val="-22"/>
          <w:lang w:val="es-PE"/>
        </w:rPr>
        <w:t xml:space="preserve"> </w:t>
      </w:r>
      <w:r w:rsidRPr="0061229C">
        <w:rPr>
          <w:color w:val="212121"/>
          <w:spacing w:val="-10"/>
          <w:lang w:val="es-PE"/>
        </w:rPr>
        <w:t>las</w:t>
      </w:r>
      <w:r w:rsidRPr="0061229C">
        <w:rPr>
          <w:color w:val="212121"/>
          <w:spacing w:val="-15"/>
          <w:lang w:val="es-PE"/>
        </w:rPr>
        <w:t xml:space="preserve"> </w:t>
      </w:r>
      <w:r w:rsidRPr="0061229C">
        <w:rPr>
          <w:color w:val="212121"/>
          <w:lang w:val="es-PE"/>
        </w:rPr>
        <w:t>facultades</w:t>
      </w:r>
      <w:r w:rsidRPr="0061229C">
        <w:rPr>
          <w:color w:val="212121"/>
          <w:spacing w:val="3"/>
          <w:lang w:val="es-PE"/>
        </w:rPr>
        <w:t xml:space="preserve"> </w:t>
      </w:r>
      <w:r w:rsidRPr="0061229C">
        <w:rPr>
          <w:color w:val="212121"/>
          <w:lang w:val="es-PE"/>
        </w:rPr>
        <w:t>que</w:t>
      </w:r>
      <w:r w:rsidRPr="0061229C">
        <w:rPr>
          <w:color w:val="212121"/>
          <w:spacing w:val="-10"/>
          <w:lang w:val="es-PE"/>
        </w:rPr>
        <w:t xml:space="preserve"> </w:t>
      </w:r>
      <w:r w:rsidRPr="0061229C">
        <w:rPr>
          <w:color w:val="212121"/>
          <w:lang w:val="es-PE"/>
        </w:rPr>
        <w:t xml:space="preserve">se </w:t>
      </w:r>
      <w:r w:rsidRPr="0061229C">
        <w:rPr>
          <w:color w:val="212121"/>
          <w:w w:val="95"/>
          <w:lang w:val="es-PE"/>
        </w:rPr>
        <w:t>detallan a</w:t>
      </w:r>
      <w:r w:rsidRPr="0061229C">
        <w:rPr>
          <w:color w:val="212121"/>
          <w:spacing w:val="36"/>
          <w:w w:val="95"/>
          <w:lang w:val="es-PE"/>
        </w:rPr>
        <w:t xml:space="preserve"> </w:t>
      </w:r>
      <w:r w:rsidRPr="0061229C">
        <w:rPr>
          <w:color w:val="212121"/>
          <w:w w:val="95"/>
          <w:lang w:val="es-PE"/>
        </w:rPr>
        <w:t>continuaci</w:t>
      </w:r>
      <w:r>
        <w:rPr>
          <w:color w:val="212121"/>
          <w:w w:val="95"/>
          <w:lang w:val="es-PE"/>
        </w:rPr>
        <w:t>ó</w:t>
      </w:r>
      <w:r w:rsidRPr="0061229C">
        <w:rPr>
          <w:color w:val="212121"/>
          <w:w w:val="95"/>
          <w:lang w:val="es-PE"/>
        </w:rPr>
        <w:t>n</w:t>
      </w:r>
      <w:r w:rsidRPr="0061229C">
        <w:rPr>
          <w:color w:val="212121"/>
          <w:w w:val="95"/>
          <w:lang w:val="es-PE"/>
        </w:rPr>
        <w:t>:</w:t>
      </w:r>
    </w:p>
    <w:p w:rsidR="009911A6" w:rsidRPr="0061229C" w:rsidRDefault="009911A6" w:rsidP="009911A6">
      <w:pPr>
        <w:pStyle w:val="BodyText"/>
        <w:spacing w:line="273" w:lineRule="auto"/>
        <w:ind w:firstLine="18"/>
        <w:jc w:val="both"/>
        <w:rPr>
          <w:lang w:val="es-PE"/>
        </w:rPr>
      </w:pPr>
      <w:r>
        <w:rPr>
          <w:color w:val="212121"/>
          <w:lang w:val="es-PE"/>
        </w:rPr>
        <w:t>1.</w:t>
      </w:r>
      <w:r w:rsidRPr="0061229C">
        <w:rPr>
          <w:color w:val="212121"/>
          <w:lang w:val="es-PE"/>
        </w:rPr>
        <w:t>- Apersonarse ante las oficinas de AFP</w:t>
      </w:r>
      <w:r>
        <w:rPr>
          <w:color w:val="212121"/>
          <w:lang w:val="es-PE"/>
        </w:rPr>
        <w:t xml:space="preserve"> _____________</w:t>
      </w:r>
      <w:r w:rsidRPr="0061229C">
        <w:rPr>
          <w:color w:val="212121"/>
          <w:lang w:val="es-PE"/>
        </w:rPr>
        <w:t xml:space="preserve"> a nivel nacional</w:t>
      </w:r>
      <w:r w:rsidRPr="0061229C">
        <w:rPr>
          <w:color w:val="424242"/>
          <w:lang w:val="es-PE"/>
        </w:rPr>
        <w:t xml:space="preserve">, </w:t>
      </w:r>
      <w:r w:rsidRPr="0061229C">
        <w:rPr>
          <w:color w:val="212121"/>
          <w:lang w:val="es-PE"/>
        </w:rPr>
        <w:t xml:space="preserve">a fin de realizar todos los </w:t>
      </w:r>
      <w:r w:rsidRPr="0061229C">
        <w:rPr>
          <w:color w:val="212121"/>
          <w:lang w:val="es-PE"/>
        </w:rPr>
        <w:t>trámites</w:t>
      </w:r>
      <w:r w:rsidRPr="0061229C">
        <w:rPr>
          <w:color w:val="212121"/>
          <w:lang w:val="es-PE"/>
        </w:rPr>
        <w:t xml:space="preserve"> necesarios para ejercitar las opciones de retiro y/o </w:t>
      </w:r>
      <w:r w:rsidRPr="0061229C">
        <w:rPr>
          <w:color w:val="212121"/>
          <w:lang w:val="es-PE"/>
        </w:rPr>
        <w:t>pensi</w:t>
      </w:r>
      <w:r>
        <w:rPr>
          <w:color w:val="212121"/>
          <w:lang w:val="es-PE"/>
        </w:rPr>
        <w:t>ó</w:t>
      </w:r>
      <w:r w:rsidRPr="0061229C">
        <w:rPr>
          <w:color w:val="212121"/>
          <w:lang w:val="es-PE"/>
        </w:rPr>
        <w:t>n</w:t>
      </w:r>
      <w:r w:rsidRPr="0061229C">
        <w:rPr>
          <w:color w:val="212121"/>
          <w:lang w:val="es-PE"/>
        </w:rPr>
        <w:t xml:space="preserve"> otorgadas por la </w:t>
      </w:r>
      <w:r w:rsidRPr="0061229C">
        <w:rPr>
          <w:color w:val="424242"/>
          <w:lang w:val="es-PE"/>
        </w:rPr>
        <w:t>L</w:t>
      </w:r>
      <w:r w:rsidRPr="0061229C">
        <w:rPr>
          <w:color w:val="212121"/>
          <w:lang w:val="es-PE"/>
        </w:rPr>
        <w:t>ey N° 30478.</w:t>
      </w:r>
    </w:p>
    <w:p w:rsidR="009911A6" w:rsidRPr="0061229C" w:rsidRDefault="009911A6" w:rsidP="009911A6">
      <w:pPr>
        <w:pStyle w:val="ListParagraph"/>
        <w:tabs>
          <w:tab w:val="left" w:pos="2095"/>
        </w:tabs>
        <w:spacing w:before="1" w:line="273" w:lineRule="auto"/>
        <w:ind w:left="0" w:right="0" w:firstLine="0"/>
        <w:rPr>
          <w:color w:val="212121"/>
          <w:sz w:val="21"/>
          <w:lang w:val="es-PE"/>
        </w:rPr>
      </w:pPr>
      <w:r>
        <w:rPr>
          <w:color w:val="212121"/>
          <w:sz w:val="21"/>
          <w:lang w:val="es-PE"/>
        </w:rPr>
        <w:t xml:space="preserve">2.- </w:t>
      </w:r>
      <w:r w:rsidRPr="0061229C">
        <w:rPr>
          <w:color w:val="212121"/>
          <w:sz w:val="21"/>
          <w:lang w:val="es-PE"/>
        </w:rPr>
        <w:t>Actualizaci</w:t>
      </w:r>
      <w:r>
        <w:rPr>
          <w:color w:val="212121"/>
          <w:sz w:val="21"/>
          <w:lang w:val="es-PE"/>
        </w:rPr>
        <w:t>ó</w:t>
      </w:r>
      <w:r w:rsidRPr="0061229C">
        <w:rPr>
          <w:color w:val="212121"/>
          <w:sz w:val="21"/>
          <w:lang w:val="es-PE"/>
        </w:rPr>
        <w:t>n</w:t>
      </w:r>
      <w:r w:rsidRPr="0061229C">
        <w:rPr>
          <w:color w:val="212121"/>
          <w:sz w:val="21"/>
          <w:lang w:val="es-PE"/>
        </w:rPr>
        <w:t xml:space="preserve"> de mis dat</w:t>
      </w:r>
      <w:r>
        <w:rPr>
          <w:color w:val="212121"/>
          <w:sz w:val="21"/>
          <w:lang w:val="es-PE"/>
        </w:rPr>
        <w:t>o</w:t>
      </w:r>
      <w:r w:rsidRPr="0061229C">
        <w:rPr>
          <w:color w:val="212121"/>
          <w:sz w:val="21"/>
          <w:lang w:val="es-PE"/>
        </w:rPr>
        <w:t>s personales en la AFP de ser necesario</w:t>
      </w:r>
      <w:r w:rsidRPr="0061229C">
        <w:rPr>
          <w:color w:val="424242"/>
          <w:sz w:val="21"/>
          <w:lang w:val="es-PE"/>
        </w:rPr>
        <w:t xml:space="preserve">, </w:t>
      </w:r>
      <w:r>
        <w:rPr>
          <w:color w:val="212121"/>
          <w:sz w:val="21"/>
          <w:lang w:val="es-PE"/>
        </w:rPr>
        <w:t>como</w:t>
      </w:r>
      <w:r w:rsidRPr="0061229C">
        <w:rPr>
          <w:color w:val="212121"/>
          <w:sz w:val="21"/>
          <w:lang w:val="es-PE"/>
        </w:rPr>
        <w:t xml:space="preserve"> nombre </w:t>
      </w:r>
      <w:r w:rsidRPr="0061229C">
        <w:rPr>
          <w:color w:val="212121"/>
          <w:spacing w:val="2"/>
          <w:sz w:val="21"/>
          <w:lang w:val="es-PE"/>
        </w:rPr>
        <w:t>complet</w:t>
      </w:r>
      <w:r>
        <w:rPr>
          <w:color w:val="212121"/>
          <w:spacing w:val="2"/>
          <w:sz w:val="21"/>
          <w:lang w:val="es-PE"/>
        </w:rPr>
        <w:t>o</w:t>
      </w:r>
      <w:r w:rsidRPr="0061229C">
        <w:rPr>
          <w:color w:val="646464"/>
          <w:spacing w:val="2"/>
          <w:sz w:val="21"/>
          <w:lang w:val="es-PE"/>
        </w:rPr>
        <w:t xml:space="preserve">, </w:t>
      </w:r>
      <w:r w:rsidRPr="0061229C">
        <w:rPr>
          <w:color w:val="212121"/>
          <w:spacing w:val="2"/>
          <w:sz w:val="21"/>
          <w:lang w:val="es-PE"/>
        </w:rPr>
        <w:t>domicil</w:t>
      </w:r>
      <w:r w:rsidRPr="0061229C">
        <w:rPr>
          <w:color w:val="424242"/>
          <w:spacing w:val="2"/>
          <w:sz w:val="21"/>
          <w:lang w:val="es-PE"/>
        </w:rPr>
        <w:t>i</w:t>
      </w:r>
      <w:r w:rsidRPr="0061229C">
        <w:rPr>
          <w:color w:val="212121"/>
          <w:spacing w:val="2"/>
          <w:sz w:val="21"/>
          <w:lang w:val="es-PE"/>
        </w:rPr>
        <w:t>o</w:t>
      </w:r>
      <w:r w:rsidRPr="0061229C">
        <w:rPr>
          <w:color w:val="424242"/>
          <w:spacing w:val="2"/>
          <w:sz w:val="21"/>
          <w:lang w:val="es-PE"/>
        </w:rPr>
        <w:t xml:space="preserve">, </w:t>
      </w:r>
      <w:r w:rsidRPr="0061229C">
        <w:rPr>
          <w:color w:val="212121"/>
          <w:sz w:val="21"/>
          <w:lang w:val="es-PE"/>
        </w:rPr>
        <w:t>fecha de nacimiento y ot</w:t>
      </w:r>
      <w:r>
        <w:rPr>
          <w:color w:val="212121"/>
          <w:sz w:val="21"/>
          <w:lang w:val="es-PE"/>
        </w:rPr>
        <w:t xml:space="preserve">ros que tanto AFP </w:t>
      </w:r>
      <w:r>
        <w:rPr>
          <w:color w:val="212121"/>
          <w:sz w:val="21"/>
          <w:lang w:val="es-PE"/>
        </w:rPr>
        <w:t>______________</w:t>
      </w:r>
      <w:r>
        <w:rPr>
          <w:color w:val="212121"/>
          <w:sz w:val="21"/>
          <w:lang w:val="es-PE"/>
        </w:rPr>
        <w:t xml:space="preserve"> como</w:t>
      </w:r>
      <w:r w:rsidRPr="0061229C">
        <w:rPr>
          <w:color w:val="212121"/>
          <w:sz w:val="21"/>
          <w:lang w:val="es-PE"/>
        </w:rPr>
        <w:t xml:space="preserve"> af</w:t>
      </w:r>
      <w:r w:rsidRPr="0061229C">
        <w:rPr>
          <w:color w:val="424242"/>
          <w:sz w:val="21"/>
          <w:lang w:val="es-PE"/>
        </w:rPr>
        <w:t>i</w:t>
      </w:r>
      <w:r w:rsidRPr="0061229C">
        <w:rPr>
          <w:color w:val="212121"/>
          <w:sz w:val="21"/>
          <w:lang w:val="es-PE"/>
        </w:rPr>
        <w:t xml:space="preserve">liado requieran. </w:t>
      </w:r>
      <w:r w:rsidRPr="0061229C">
        <w:rPr>
          <w:color w:val="212121"/>
          <w:sz w:val="21"/>
          <w:lang w:val="es-PE"/>
        </w:rPr>
        <w:t>Así</w:t>
      </w:r>
      <w:r w:rsidRPr="0061229C">
        <w:rPr>
          <w:color w:val="212121"/>
          <w:sz w:val="21"/>
          <w:lang w:val="es-PE"/>
        </w:rPr>
        <w:t xml:space="preserve"> como apersonarse a RENIEC</w:t>
      </w:r>
      <w:r w:rsidRPr="0061229C">
        <w:rPr>
          <w:color w:val="545454"/>
          <w:sz w:val="21"/>
          <w:lang w:val="es-PE"/>
        </w:rPr>
        <w:t xml:space="preserve">, </w:t>
      </w:r>
      <w:r w:rsidRPr="0061229C">
        <w:rPr>
          <w:color w:val="212121"/>
          <w:sz w:val="21"/>
          <w:lang w:val="es-PE"/>
        </w:rPr>
        <w:t>a mis ex empleadores</w:t>
      </w:r>
      <w:r w:rsidRPr="0061229C">
        <w:rPr>
          <w:color w:val="424242"/>
          <w:sz w:val="21"/>
          <w:lang w:val="es-PE"/>
        </w:rPr>
        <w:t xml:space="preserve">, </w:t>
      </w:r>
      <w:r w:rsidRPr="0061229C">
        <w:rPr>
          <w:color w:val="212121"/>
          <w:sz w:val="21"/>
          <w:lang w:val="es-PE"/>
        </w:rPr>
        <w:t>a la Oficina de Migraciones</w:t>
      </w:r>
      <w:r w:rsidRPr="0061229C">
        <w:rPr>
          <w:color w:val="424242"/>
          <w:sz w:val="21"/>
          <w:lang w:val="es-PE"/>
        </w:rPr>
        <w:t xml:space="preserve">, </w:t>
      </w:r>
      <w:r w:rsidRPr="0061229C">
        <w:rPr>
          <w:color w:val="212121"/>
          <w:sz w:val="21"/>
          <w:lang w:val="es-PE"/>
        </w:rPr>
        <w:t>Oficina del Ministerio de Relaciones Exteriores</w:t>
      </w:r>
      <w:r w:rsidRPr="0061229C">
        <w:rPr>
          <w:color w:val="424242"/>
          <w:sz w:val="21"/>
          <w:lang w:val="es-PE"/>
        </w:rPr>
        <w:t xml:space="preserve">, </w:t>
      </w:r>
      <w:r w:rsidRPr="0061229C">
        <w:rPr>
          <w:color w:val="212121"/>
          <w:sz w:val="21"/>
          <w:lang w:val="es-PE"/>
        </w:rPr>
        <w:t>Super</w:t>
      </w:r>
      <w:r w:rsidRPr="0061229C">
        <w:rPr>
          <w:color w:val="424242"/>
          <w:sz w:val="21"/>
          <w:lang w:val="es-PE"/>
        </w:rPr>
        <w:t>i</w:t>
      </w:r>
      <w:r w:rsidRPr="0061229C">
        <w:rPr>
          <w:color w:val="212121"/>
          <w:sz w:val="21"/>
          <w:lang w:val="es-PE"/>
        </w:rPr>
        <w:t xml:space="preserve">ntendencia Nacional de Registros </w:t>
      </w:r>
      <w:r w:rsidRPr="0061229C">
        <w:rPr>
          <w:color w:val="212121"/>
          <w:sz w:val="21"/>
          <w:lang w:val="es-PE"/>
        </w:rPr>
        <w:t>Públicos</w:t>
      </w:r>
      <w:r w:rsidRPr="0061229C">
        <w:rPr>
          <w:color w:val="212121"/>
          <w:sz w:val="21"/>
          <w:lang w:val="es-PE"/>
        </w:rPr>
        <w:t xml:space="preserve"> para cualqu</w:t>
      </w:r>
      <w:r w:rsidRPr="0061229C">
        <w:rPr>
          <w:color w:val="424242"/>
          <w:sz w:val="21"/>
          <w:lang w:val="es-PE"/>
        </w:rPr>
        <w:t>i</w:t>
      </w:r>
      <w:r w:rsidRPr="0061229C">
        <w:rPr>
          <w:color w:val="212121"/>
          <w:sz w:val="21"/>
          <w:lang w:val="es-PE"/>
        </w:rPr>
        <w:t xml:space="preserve">er </w:t>
      </w:r>
      <w:r w:rsidRPr="0061229C">
        <w:rPr>
          <w:color w:val="212121"/>
          <w:sz w:val="21"/>
          <w:lang w:val="es-PE"/>
        </w:rPr>
        <w:t>trámite</w:t>
      </w:r>
      <w:r w:rsidRPr="0061229C">
        <w:rPr>
          <w:color w:val="212121"/>
          <w:sz w:val="21"/>
          <w:lang w:val="es-PE"/>
        </w:rPr>
        <w:t xml:space="preserve"> de documentos necesarios para</w:t>
      </w:r>
      <w:r w:rsidRPr="0061229C">
        <w:rPr>
          <w:color w:val="212121"/>
          <w:spacing w:val="-33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la AFP</w:t>
      </w:r>
      <w:r w:rsidRPr="0061229C">
        <w:rPr>
          <w:color w:val="212121"/>
          <w:spacing w:val="-26"/>
          <w:sz w:val="21"/>
          <w:lang w:val="es-PE"/>
        </w:rPr>
        <w:t xml:space="preserve"> </w:t>
      </w:r>
      <w:r>
        <w:rPr>
          <w:color w:val="212121"/>
          <w:sz w:val="21"/>
          <w:lang w:val="es-PE"/>
        </w:rPr>
        <w:t>_______________</w:t>
      </w:r>
      <w:r w:rsidRPr="0061229C">
        <w:rPr>
          <w:color w:val="424242"/>
          <w:sz w:val="21"/>
          <w:lang w:val="es-PE"/>
        </w:rPr>
        <w:t>.</w:t>
      </w:r>
    </w:p>
    <w:p w:rsidR="009911A6" w:rsidRDefault="009911A6" w:rsidP="009911A6">
      <w:pPr>
        <w:pStyle w:val="ListParagraph"/>
        <w:tabs>
          <w:tab w:val="left" w:pos="2118"/>
        </w:tabs>
        <w:spacing w:line="271" w:lineRule="auto"/>
        <w:ind w:left="0" w:right="0" w:firstLine="0"/>
        <w:rPr>
          <w:color w:val="212121"/>
          <w:sz w:val="21"/>
          <w:lang w:val="es-PE"/>
        </w:rPr>
      </w:pPr>
      <w:r>
        <w:rPr>
          <w:color w:val="212121"/>
          <w:sz w:val="21"/>
          <w:lang w:val="es-PE"/>
        </w:rPr>
        <w:t xml:space="preserve">3.- </w:t>
      </w:r>
      <w:r w:rsidRPr="0061229C">
        <w:rPr>
          <w:color w:val="212121"/>
          <w:sz w:val="21"/>
          <w:lang w:val="es-PE"/>
        </w:rPr>
        <w:t xml:space="preserve">Declarar la </w:t>
      </w:r>
      <w:r w:rsidRPr="0061229C">
        <w:rPr>
          <w:color w:val="212121"/>
          <w:sz w:val="21"/>
          <w:lang w:val="es-PE"/>
        </w:rPr>
        <w:t>composici</w:t>
      </w:r>
      <w:r>
        <w:rPr>
          <w:color w:val="212121"/>
          <w:sz w:val="21"/>
          <w:lang w:val="es-PE"/>
        </w:rPr>
        <w:t>ó</w:t>
      </w:r>
      <w:r w:rsidRPr="0061229C">
        <w:rPr>
          <w:color w:val="212121"/>
          <w:sz w:val="21"/>
          <w:lang w:val="es-PE"/>
        </w:rPr>
        <w:t>n</w:t>
      </w:r>
      <w:r w:rsidRPr="0061229C">
        <w:rPr>
          <w:color w:val="212121"/>
          <w:sz w:val="21"/>
          <w:lang w:val="es-PE"/>
        </w:rPr>
        <w:t xml:space="preserve"> de mi grupo familiar; recibir y suscribir la Constancia de Estimaciones de Opc</w:t>
      </w:r>
      <w:r w:rsidRPr="0061229C">
        <w:rPr>
          <w:color w:val="424242"/>
          <w:sz w:val="21"/>
          <w:lang w:val="es-PE"/>
        </w:rPr>
        <w:t>i</w:t>
      </w:r>
      <w:r w:rsidRPr="0061229C">
        <w:rPr>
          <w:color w:val="212121"/>
          <w:sz w:val="21"/>
          <w:lang w:val="es-PE"/>
        </w:rPr>
        <w:t>ones de Retir</w:t>
      </w:r>
      <w:r>
        <w:rPr>
          <w:color w:val="212121"/>
          <w:sz w:val="21"/>
          <w:lang w:val="es-PE"/>
        </w:rPr>
        <w:t>o</w:t>
      </w:r>
      <w:r w:rsidRPr="0061229C">
        <w:rPr>
          <w:color w:val="212121"/>
          <w:sz w:val="21"/>
          <w:lang w:val="es-PE"/>
        </w:rPr>
        <w:t xml:space="preserve"> y/o </w:t>
      </w:r>
      <w:r w:rsidRPr="0061229C">
        <w:rPr>
          <w:color w:val="212121"/>
          <w:sz w:val="21"/>
          <w:lang w:val="es-PE"/>
        </w:rPr>
        <w:t>Pensión</w:t>
      </w:r>
      <w:r w:rsidRPr="0061229C">
        <w:rPr>
          <w:color w:val="424242"/>
          <w:sz w:val="21"/>
          <w:lang w:val="es-PE"/>
        </w:rPr>
        <w:t xml:space="preserve">, </w:t>
      </w:r>
      <w:r w:rsidRPr="0061229C">
        <w:rPr>
          <w:color w:val="212121"/>
          <w:sz w:val="21"/>
          <w:lang w:val="es-PE"/>
        </w:rPr>
        <w:t xml:space="preserve">suscribir el Formato de </w:t>
      </w:r>
      <w:r w:rsidRPr="0061229C">
        <w:rPr>
          <w:color w:val="212121"/>
          <w:sz w:val="21"/>
          <w:lang w:val="es-PE"/>
        </w:rPr>
        <w:t>Decisión</w:t>
      </w:r>
      <w:r w:rsidRPr="0061229C">
        <w:rPr>
          <w:color w:val="212121"/>
          <w:sz w:val="21"/>
          <w:lang w:val="es-PE"/>
        </w:rPr>
        <w:t xml:space="preserve"> de </w:t>
      </w:r>
      <w:r w:rsidRPr="0061229C">
        <w:rPr>
          <w:color w:val="212121"/>
          <w:sz w:val="21"/>
          <w:lang w:val="es-PE"/>
        </w:rPr>
        <w:t>Opci</w:t>
      </w:r>
      <w:r>
        <w:rPr>
          <w:color w:val="212121"/>
          <w:sz w:val="21"/>
          <w:lang w:val="es-PE"/>
        </w:rPr>
        <w:t>ó</w:t>
      </w:r>
      <w:r w:rsidRPr="0061229C">
        <w:rPr>
          <w:color w:val="212121"/>
          <w:sz w:val="21"/>
          <w:lang w:val="es-PE"/>
        </w:rPr>
        <w:t>n</w:t>
      </w:r>
      <w:r w:rsidRPr="0061229C">
        <w:rPr>
          <w:color w:val="212121"/>
          <w:sz w:val="21"/>
          <w:lang w:val="es-PE"/>
        </w:rPr>
        <w:t xml:space="preserve"> de Retir</w:t>
      </w:r>
      <w:r>
        <w:rPr>
          <w:color w:val="212121"/>
          <w:sz w:val="21"/>
          <w:lang w:val="es-PE"/>
        </w:rPr>
        <w:t>o</w:t>
      </w:r>
      <w:r w:rsidRPr="0061229C">
        <w:rPr>
          <w:color w:val="212121"/>
          <w:sz w:val="21"/>
          <w:lang w:val="es-PE"/>
        </w:rPr>
        <w:t xml:space="preserve"> </w:t>
      </w:r>
      <w:r w:rsidRPr="0061229C">
        <w:rPr>
          <w:color w:val="212121"/>
          <w:spacing w:val="2"/>
          <w:sz w:val="21"/>
          <w:lang w:val="es-PE"/>
        </w:rPr>
        <w:t>y</w:t>
      </w:r>
      <w:r w:rsidRPr="0061229C">
        <w:rPr>
          <w:color w:val="424242"/>
          <w:spacing w:val="2"/>
          <w:sz w:val="21"/>
          <w:lang w:val="es-PE"/>
        </w:rPr>
        <w:t>/</w:t>
      </w:r>
      <w:r w:rsidRPr="0061229C">
        <w:rPr>
          <w:color w:val="212121"/>
          <w:spacing w:val="2"/>
          <w:sz w:val="21"/>
          <w:lang w:val="es-PE"/>
        </w:rPr>
        <w:t xml:space="preserve">o </w:t>
      </w:r>
      <w:r>
        <w:rPr>
          <w:color w:val="212121"/>
          <w:sz w:val="21"/>
          <w:lang w:val="es-PE"/>
        </w:rPr>
        <w:t>Pensión</w:t>
      </w:r>
      <w:r>
        <w:rPr>
          <w:color w:val="212121"/>
          <w:sz w:val="21"/>
          <w:lang w:val="es-PE"/>
        </w:rPr>
        <w:t>, señ</w:t>
      </w:r>
      <w:r w:rsidRPr="0061229C">
        <w:rPr>
          <w:color w:val="212121"/>
          <w:sz w:val="21"/>
          <w:lang w:val="es-PE"/>
        </w:rPr>
        <w:t>al</w:t>
      </w:r>
      <w:r>
        <w:rPr>
          <w:color w:val="212121"/>
          <w:sz w:val="21"/>
          <w:lang w:val="es-PE"/>
        </w:rPr>
        <w:t>ando en caso de optar por retiro</w:t>
      </w:r>
      <w:r w:rsidRPr="0061229C">
        <w:rPr>
          <w:color w:val="545454"/>
          <w:sz w:val="21"/>
          <w:lang w:val="es-PE"/>
        </w:rPr>
        <w:t xml:space="preserve">, </w:t>
      </w:r>
      <w:r w:rsidRPr="0061229C">
        <w:rPr>
          <w:color w:val="212121"/>
          <w:sz w:val="21"/>
          <w:lang w:val="es-PE"/>
        </w:rPr>
        <w:t>el porcentaje de retir</w:t>
      </w:r>
      <w:r>
        <w:rPr>
          <w:color w:val="212121"/>
          <w:sz w:val="21"/>
          <w:lang w:val="es-PE"/>
        </w:rPr>
        <w:t>o</w:t>
      </w:r>
      <w:r w:rsidRPr="0061229C">
        <w:rPr>
          <w:color w:val="212121"/>
          <w:sz w:val="21"/>
          <w:lang w:val="es-PE"/>
        </w:rPr>
        <w:t xml:space="preserve"> y medi</w:t>
      </w:r>
      <w:r>
        <w:rPr>
          <w:color w:val="212121"/>
          <w:sz w:val="21"/>
          <w:lang w:val="es-PE"/>
        </w:rPr>
        <w:t>o</w:t>
      </w:r>
      <w:r w:rsidRPr="0061229C">
        <w:rPr>
          <w:color w:val="212121"/>
          <w:sz w:val="21"/>
          <w:lang w:val="es-PE"/>
        </w:rPr>
        <w:t xml:space="preserve"> de pago ele</w:t>
      </w:r>
      <w:r>
        <w:rPr>
          <w:color w:val="212121"/>
          <w:sz w:val="21"/>
          <w:lang w:val="es-PE"/>
        </w:rPr>
        <w:t>gido. Suscribir el tipo de Fondo</w:t>
      </w:r>
      <w:r w:rsidRPr="0061229C">
        <w:rPr>
          <w:color w:val="212121"/>
          <w:sz w:val="21"/>
          <w:lang w:val="es-PE"/>
        </w:rPr>
        <w:t xml:space="preserve"> y Aporte Voluntario para el saldo</w:t>
      </w:r>
      <w:r w:rsidRPr="0061229C">
        <w:rPr>
          <w:color w:val="212121"/>
          <w:spacing w:val="-21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que</w:t>
      </w:r>
      <w:r w:rsidRPr="0061229C">
        <w:rPr>
          <w:color w:val="212121"/>
          <w:spacing w:val="-21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desee</w:t>
      </w:r>
      <w:r w:rsidRPr="0061229C">
        <w:rPr>
          <w:color w:val="212121"/>
          <w:spacing w:val="-17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dejar</w:t>
      </w:r>
      <w:r w:rsidRPr="0061229C">
        <w:rPr>
          <w:color w:val="212121"/>
          <w:spacing w:val="-18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en</w:t>
      </w:r>
      <w:r w:rsidRPr="0061229C">
        <w:rPr>
          <w:color w:val="212121"/>
          <w:spacing w:val="-23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mi</w:t>
      </w:r>
      <w:r w:rsidRPr="0061229C">
        <w:rPr>
          <w:color w:val="212121"/>
          <w:spacing w:val="-28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Cuenta</w:t>
      </w:r>
      <w:r w:rsidRPr="0061229C">
        <w:rPr>
          <w:color w:val="212121"/>
          <w:spacing w:val="-14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Individual</w:t>
      </w:r>
      <w:r w:rsidRPr="0061229C">
        <w:rPr>
          <w:color w:val="212121"/>
          <w:spacing w:val="-22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de</w:t>
      </w:r>
      <w:r w:rsidRPr="0061229C">
        <w:rPr>
          <w:color w:val="212121"/>
          <w:spacing w:val="-22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Cap</w:t>
      </w:r>
      <w:r w:rsidRPr="0061229C">
        <w:rPr>
          <w:color w:val="545454"/>
          <w:sz w:val="21"/>
          <w:lang w:val="es-PE"/>
        </w:rPr>
        <w:t>i</w:t>
      </w:r>
      <w:r>
        <w:rPr>
          <w:color w:val="212121"/>
          <w:sz w:val="21"/>
          <w:lang w:val="es-PE"/>
        </w:rPr>
        <w:t>talizació</w:t>
      </w:r>
      <w:r w:rsidRPr="0061229C">
        <w:rPr>
          <w:color w:val="212121"/>
          <w:sz w:val="21"/>
          <w:lang w:val="es-PE"/>
        </w:rPr>
        <w:t>n</w:t>
      </w:r>
      <w:r w:rsidRPr="0061229C">
        <w:rPr>
          <w:color w:val="212121"/>
          <w:spacing w:val="-16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de</w:t>
      </w:r>
      <w:r w:rsidRPr="0061229C">
        <w:rPr>
          <w:color w:val="212121"/>
          <w:spacing w:val="-19"/>
          <w:sz w:val="21"/>
          <w:lang w:val="es-PE"/>
        </w:rPr>
        <w:t xml:space="preserve"> </w:t>
      </w:r>
      <w:r w:rsidRPr="0061229C">
        <w:rPr>
          <w:color w:val="212121"/>
          <w:sz w:val="21"/>
          <w:lang w:val="es-PE"/>
        </w:rPr>
        <w:t>AFP</w:t>
      </w:r>
      <w:r w:rsidRPr="0061229C">
        <w:rPr>
          <w:color w:val="212121"/>
          <w:spacing w:val="-14"/>
          <w:sz w:val="21"/>
          <w:lang w:val="es-PE"/>
        </w:rPr>
        <w:t xml:space="preserve"> </w:t>
      </w:r>
      <w:r>
        <w:rPr>
          <w:color w:val="212121"/>
          <w:sz w:val="21"/>
          <w:lang w:val="es-PE"/>
        </w:rPr>
        <w:t>________________</w:t>
      </w:r>
      <w:r w:rsidRPr="0061229C">
        <w:rPr>
          <w:color w:val="212121"/>
          <w:sz w:val="21"/>
          <w:lang w:val="es-PE"/>
        </w:rPr>
        <w:t>.</w:t>
      </w:r>
    </w:p>
    <w:p w:rsidR="009911A6" w:rsidRPr="0061229C" w:rsidRDefault="009911A6" w:rsidP="009911A6">
      <w:pPr>
        <w:pStyle w:val="ListParagraph"/>
        <w:tabs>
          <w:tab w:val="left" w:pos="358"/>
        </w:tabs>
        <w:spacing w:before="74" w:line="283" w:lineRule="auto"/>
        <w:ind w:right="0" w:firstLine="0"/>
        <w:rPr>
          <w:color w:val="1F1F1F"/>
          <w:sz w:val="21"/>
          <w:lang w:val="es-PE"/>
        </w:rPr>
      </w:pPr>
      <w:r>
        <w:rPr>
          <w:color w:val="1F1F1F"/>
          <w:sz w:val="21"/>
          <w:lang w:val="es-PE"/>
        </w:rPr>
        <w:t xml:space="preserve">4.- </w:t>
      </w:r>
      <w:r w:rsidRPr="0061229C">
        <w:rPr>
          <w:color w:val="1F1F1F"/>
          <w:sz w:val="21"/>
          <w:lang w:val="es-PE"/>
        </w:rPr>
        <w:t>En ca</w:t>
      </w:r>
      <w:r>
        <w:rPr>
          <w:color w:val="1F1F1F"/>
          <w:sz w:val="21"/>
          <w:lang w:val="es-PE"/>
        </w:rPr>
        <w:t>so el medio elegido para el depo</w:t>
      </w:r>
      <w:r w:rsidRPr="0061229C">
        <w:rPr>
          <w:color w:val="1F1F1F"/>
          <w:sz w:val="21"/>
          <w:lang w:val="es-PE"/>
        </w:rPr>
        <w:t xml:space="preserve">sito que la AFP </w:t>
      </w:r>
      <w:r>
        <w:rPr>
          <w:color w:val="1F1F1F"/>
          <w:sz w:val="21"/>
          <w:lang w:val="es-PE"/>
        </w:rPr>
        <w:t>_________________</w:t>
      </w:r>
      <w:r w:rsidRPr="0061229C">
        <w:rPr>
          <w:color w:val="1F1F1F"/>
          <w:sz w:val="21"/>
          <w:lang w:val="es-PE"/>
        </w:rPr>
        <w:t xml:space="preserve"> deba hacer, </w:t>
      </w:r>
      <w:r w:rsidRPr="0061229C">
        <w:rPr>
          <w:color w:val="343434"/>
          <w:sz w:val="21"/>
          <w:lang w:val="es-PE"/>
        </w:rPr>
        <w:t xml:space="preserve">fuera transferencia </w:t>
      </w:r>
      <w:r w:rsidRPr="0061229C">
        <w:rPr>
          <w:color w:val="1F1F1F"/>
          <w:sz w:val="21"/>
          <w:lang w:val="es-PE"/>
        </w:rPr>
        <w:t>bancaria</w:t>
      </w:r>
      <w:r w:rsidRPr="0061229C">
        <w:rPr>
          <w:color w:val="525252"/>
          <w:sz w:val="21"/>
          <w:lang w:val="es-PE"/>
        </w:rPr>
        <w:t xml:space="preserve">, </w:t>
      </w:r>
      <w:r w:rsidRPr="0061229C">
        <w:rPr>
          <w:color w:val="1F1F1F"/>
          <w:sz w:val="21"/>
          <w:lang w:val="es-PE"/>
        </w:rPr>
        <w:t xml:space="preserve">el retiro </w:t>
      </w:r>
      <w:r w:rsidRPr="0061229C">
        <w:rPr>
          <w:color w:val="1F1F1F"/>
          <w:sz w:val="21"/>
          <w:lang w:val="es-PE"/>
        </w:rPr>
        <w:t>deberá</w:t>
      </w:r>
      <w:r w:rsidRPr="0061229C">
        <w:rPr>
          <w:color w:val="1F1F1F"/>
          <w:sz w:val="21"/>
          <w:lang w:val="es-PE"/>
        </w:rPr>
        <w:t xml:space="preserve"> efectuarse mediante su abono en la Cuenta del Banco que la apoderada estime</w:t>
      </w:r>
      <w:r w:rsidRPr="0061229C">
        <w:rPr>
          <w:color w:val="1F1F1F"/>
          <w:spacing w:val="-33"/>
          <w:sz w:val="21"/>
          <w:lang w:val="es-PE"/>
        </w:rPr>
        <w:t xml:space="preserve"> </w:t>
      </w:r>
      <w:r w:rsidRPr="0061229C">
        <w:rPr>
          <w:color w:val="1F1F1F"/>
          <w:sz w:val="21"/>
          <w:lang w:val="es-PE"/>
        </w:rPr>
        <w:t>pertinente.</w:t>
      </w:r>
    </w:p>
    <w:p w:rsidR="00DC4A8F" w:rsidRPr="009911A6" w:rsidRDefault="009911A6" w:rsidP="009911A6">
      <w:pPr>
        <w:pStyle w:val="ListParagraph"/>
        <w:tabs>
          <w:tab w:val="left" w:pos="405"/>
        </w:tabs>
        <w:spacing w:line="278" w:lineRule="auto"/>
        <w:ind w:left="118" w:right="0" w:firstLine="0"/>
        <w:rPr>
          <w:color w:val="1F1F1F"/>
          <w:sz w:val="21"/>
          <w:lang w:val="es-PE"/>
        </w:rPr>
      </w:pPr>
      <w:r>
        <w:rPr>
          <w:color w:val="1F1F1F"/>
          <w:sz w:val="21"/>
          <w:lang w:val="es-PE"/>
        </w:rPr>
        <w:t xml:space="preserve">5.- </w:t>
      </w:r>
      <w:r w:rsidRPr="0061229C">
        <w:rPr>
          <w:color w:val="1F1F1F"/>
          <w:sz w:val="21"/>
          <w:lang w:val="es-PE"/>
        </w:rPr>
        <w:t xml:space="preserve">Faculto </w:t>
      </w:r>
      <w:r w:rsidRPr="0061229C">
        <w:rPr>
          <w:color w:val="343434"/>
          <w:sz w:val="21"/>
          <w:lang w:val="es-PE"/>
        </w:rPr>
        <w:t xml:space="preserve">a </w:t>
      </w:r>
      <w:r w:rsidRPr="0061229C">
        <w:rPr>
          <w:color w:val="1F1F1F"/>
          <w:sz w:val="21"/>
          <w:lang w:val="es-PE"/>
        </w:rPr>
        <w:t xml:space="preserve">la apoderada a </w:t>
      </w:r>
      <w:proofErr w:type="spellStart"/>
      <w:r w:rsidRPr="0061229C">
        <w:rPr>
          <w:color w:val="1F1F1F"/>
          <w:sz w:val="21"/>
          <w:lang w:val="es-PE"/>
        </w:rPr>
        <w:t>apertura</w:t>
      </w:r>
      <w:r>
        <w:rPr>
          <w:color w:val="1F1F1F"/>
          <w:sz w:val="21"/>
          <w:lang w:val="es-PE"/>
        </w:rPr>
        <w:t>r</w:t>
      </w:r>
      <w:proofErr w:type="spellEnd"/>
      <w:r w:rsidRPr="0061229C">
        <w:rPr>
          <w:color w:val="1F1F1F"/>
          <w:sz w:val="21"/>
          <w:lang w:val="es-PE"/>
        </w:rPr>
        <w:t xml:space="preserve"> </w:t>
      </w:r>
      <w:r w:rsidRPr="0061229C">
        <w:rPr>
          <w:color w:val="1F1F1F"/>
          <w:spacing w:val="4"/>
          <w:sz w:val="21"/>
          <w:lang w:val="es-PE"/>
        </w:rPr>
        <w:t>y</w:t>
      </w:r>
      <w:r w:rsidRPr="0061229C">
        <w:rPr>
          <w:color w:val="525252"/>
          <w:spacing w:val="4"/>
          <w:sz w:val="21"/>
          <w:lang w:val="es-PE"/>
        </w:rPr>
        <w:t>/</w:t>
      </w:r>
      <w:r w:rsidRPr="0061229C">
        <w:rPr>
          <w:color w:val="1F1F1F"/>
          <w:spacing w:val="4"/>
          <w:sz w:val="21"/>
          <w:lang w:val="es-PE"/>
        </w:rPr>
        <w:t xml:space="preserve">o </w:t>
      </w:r>
      <w:r w:rsidRPr="0061229C">
        <w:rPr>
          <w:color w:val="1F1F1F"/>
          <w:sz w:val="21"/>
          <w:lang w:val="es-PE"/>
        </w:rPr>
        <w:t xml:space="preserve">cerrar cuentas de ahorro sea en </w:t>
      </w:r>
      <w:r w:rsidRPr="0061229C">
        <w:rPr>
          <w:color w:val="343434"/>
          <w:sz w:val="21"/>
          <w:lang w:val="es-PE"/>
        </w:rPr>
        <w:t xml:space="preserve">moneda </w:t>
      </w:r>
      <w:r w:rsidRPr="0061229C">
        <w:rPr>
          <w:color w:val="1F1F1F"/>
          <w:sz w:val="21"/>
          <w:lang w:val="es-PE"/>
        </w:rPr>
        <w:t xml:space="preserve">Nacional o en </w:t>
      </w:r>
      <w:r w:rsidRPr="0061229C">
        <w:rPr>
          <w:color w:val="1F1F1F"/>
          <w:sz w:val="21"/>
          <w:lang w:val="es-PE"/>
        </w:rPr>
        <w:t>d</w:t>
      </w:r>
      <w:r>
        <w:rPr>
          <w:color w:val="1F1F1F"/>
          <w:sz w:val="21"/>
          <w:lang w:val="es-PE"/>
        </w:rPr>
        <w:t>ól</w:t>
      </w:r>
      <w:r w:rsidRPr="0061229C">
        <w:rPr>
          <w:color w:val="1F1F1F"/>
          <w:sz w:val="21"/>
          <w:lang w:val="es-PE"/>
        </w:rPr>
        <w:t>ares</w:t>
      </w:r>
      <w:r w:rsidRPr="0061229C">
        <w:rPr>
          <w:color w:val="1F1F1F"/>
          <w:sz w:val="21"/>
          <w:lang w:val="es-PE"/>
        </w:rPr>
        <w:t xml:space="preserve"> americanos en cualquier banco del Peru a mi nombre </w:t>
      </w:r>
      <w:proofErr w:type="spellStart"/>
      <w:r w:rsidRPr="0061229C">
        <w:rPr>
          <w:color w:val="1F1F1F"/>
          <w:sz w:val="21"/>
          <w:lang w:val="es-PE"/>
        </w:rPr>
        <w:t>as</w:t>
      </w:r>
      <w:r>
        <w:rPr>
          <w:color w:val="1F1F1F"/>
          <w:sz w:val="21"/>
          <w:lang w:val="es-PE"/>
        </w:rPr>
        <w:t>i</w:t>
      </w:r>
      <w:proofErr w:type="spellEnd"/>
      <w:r w:rsidRPr="0061229C">
        <w:rPr>
          <w:color w:val="1F1F1F"/>
          <w:sz w:val="21"/>
          <w:lang w:val="es-PE"/>
        </w:rPr>
        <w:t xml:space="preserve"> como a </w:t>
      </w:r>
      <w:r w:rsidRPr="0061229C">
        <w:rPr>
          <w:color w:val="343434"/>
          <w:sz w:val="21"/>
          <w:lang w:val="es-PE"/>
        </w:rPr>
        <w:t xml:space="preserve">retirar </w:t>
      </w:r>
      <w:r w:rsidRPr="0061229C">
        <w:rPr>
          <w:color w:val="1F1F1F"/>
          <w:sz w:val="21"/>
          <w:lang w:val="es-PE"/>
        </w:rPr>
        <w:t xml:space="preserve">el </w:t>
      </w:r>
      <w:r w:rsidRPr="0061229C">
        <w:rPr>
          <w:color w:val="343434"/>
          <w:sz w:val="21"/>
          <w:lang w:val="es-PE"/>
        </w:rPr>
        <w:t xml:space="preserve">total </w:t>
      </w:r>
      <w:r w:rsidRPr="0061229C">
        <w:rPr>
          <w:color w:val="1F1F1F"/>
          <w:sz w:val="21"/>
          <w:lang w:val="es-PE"/>
        </w:rPr>
        <w:t xml:space="preserve">depositado por la AFP </w:t>
      </w:r>
      <w:r>
        <w:rPr>
          <w:color w:val="1F1F1F"/>
          <w:sz w:val="21"/>
          <w:lang w:val="es-PE"/>
        </w:rPr>
        <w:t>_____________</w:t>
      </w:r>
      <w:r w:rsidRPr="0061229C">
        <w:rPr>
          <w:color w:val="1F1F1F"/>
          <w:sz w:val="21"/>
          <w:lang w:val="es-PE"/>
        </w:rPr>
        <w:t xml:space="preserve">. </w:t>
      </w:r>
      <w:r w:rsidRPr="0061229C">
        <w:rPr>
          <w:color w:val="1F1F1F"/>
          <w:sz w:val="21"/>
          <w:lang w:val="es-PE"/>
        </w:rPr>
        <w:t>También</w:t>
      </w:r>
      <w:r w:rsidRPr="0061229C">
        <w:rPr>
          <w:color w:val="1F1F1F"/>
          <w:sz w:val="21"/>
          <w:lang w:val="es-PE"/>
        </w:rPr>
        <w:t xml:space="preserve"> a recibir la </w:t>
      </w:r>
      <w:r w:rsidRPr="0061229C">
        <w:rPr>
          <w:color w:val="343434"/>
          <w:sz w:val="21"/>
          <w:lang w:val="es-PE"/>
        </w:rPr>
        <w:t xml:space="preserve">tarjeta </w:t>
      </w:r>
      <w:r w:rsidRPr="0061229C">
        <w:rPr>
          <w:color w:val="1F1F1F"/>
          <w:sz w:val="21"/>
          <w:lang w:val="es-PE"/>
        </w:rPr>
        <w:t xml:space="preserve">de </w:t>
      </w:r>
      <w:r w:rsidRPr="0061229C">
        <w:rPr>
          <w:color w:val="1F1F1F"/>
          <w:sz w:val="21"/>
          <w:lang w:val="es-PE"/>
        </w:rPr>
        <w:t>débito</w:t>
      </w:r>
      <w:r w:rsidRPr="0061229C">
        <w:rPr>
          <w:color w:val="1F1F1F"/>
          <w:sz w:val="21"/>
          <w:lang w:val="es-PE"/>
        </w:rPr>
        <w:t xml:space="preserve"> </w:t>
      </w:r>
      <w:r w:rsidRPr="0061229C">
        <w:rPr>
          <w:color w:val="343434"/>
          <w:sz w:val="21"/>
          <w:lang w:val="es-PE"/>
        </w:rPr>
        <w:t>respectiva.</w:t>
      </w:r>
    </w:p>
    <w:sectPr w:rsidR="00DC4A8F" w:rsidRPr="0099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6"/>
    <w:rsid w:val="00717609"/>
    <w:rsid w:val="009911A6"/>
    <w:rsid w:val="00D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7E35"/>
  <w15:chartTrackingRefBased/>
  <w15:docId w15:val="{FE960E5B-DEAD-4C8D-BC41-A2381860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11A6"/>
    <w:pPr>
      <w:widowControl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911A6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911A6"/>
    <w:pPr>
      <w:widowControl w:val="0"/>
      <w:spacing w:after="0" w:line="240" w:lineRule="auto"/>
      <w:ind w:left="109" w:right="397" w:hanging="5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579E32E81FF47A445BEF116D83FB5" ma:contentTypeVersion="1" ma:contentTypeDescription="Crear nuevo documento." ma:contentTypeScope="" ma:versionID="b1c527d2784c8f276f28f6c4afe6a9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451E6-3EF2-497D-ACCA-7010C0CDECA2}"/>
</file>

<file path=customXml/itemProps2.xml><?xml version="1.0" encoding="utf-8"?>
<ds:datastoreItem xmlns:ds="http://schemas.openxmlformats.org/officeDocument/2006/customXml" ds:itemID="{A3002675-9E92-4530-8364-84EA6AA51A38}"/>
</file>

<file path=customXml/itemProps3.xml><?xml version="1.0" encoding="utf-8"?>
<ds:datastoreItem xmlns:ds="http://schemas.openxmlformats.org/officeDocument/2006/customXml" ds:itemID="{EDF06A49-448B-49AC-A3C1-15853B6CF365}"/>
</file>

<file path=docProps/app.xml><?xml version="1.0" encoding="utf-8"?>
<Properties xmlns="http://schemas.openxmlformats.org/officeDocument/2006/extended-properties" xmlns:vt="http://schemas.openxmlformats.org/officeDocument/2006/docPropsVTypes">
  <Template>B54CC834.dotm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epopolizio</dc:creator>
  <cp:keywords/>
  <dc:description/>
  <cp:lastModifiedBy>epopolizio</cp:lastModifiedBy>
  <cp:revision>2</cp:revision>
  <dcterms:created xsi:type="dcterms:W3CDTF">2018-04-19T14:04:00Z</dcterms:created>
  <dcterms:modified xsi:type="dcterms:W3CDTF">2018-04-19T14:09:00Z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0x0101005E0579E32E81FF47A445BEF116D83FB5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