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12" w:rsidRDefault="00F85312" w:rsidP="00F85312">
      <w:pPr>
        <w:tabs>
          <w:tab w:val="right" w:leader="hyphen" w:pos="8640"/>
        </w:tabs>
        <w:spacing w:line="480" w:lineRule="auto"/>
        <w:jc w:val="both"/>
        <w:rPr>
          <w:rFonts w:ascii="Arial" w:hAnsi="Arial" w:cs="Arial"/>
          <w:caps/>
          <w:sz w:val="18"/>
          <w:lang w:val="es-PE"/>
        </w:rPr>
      </w:pPr>
      <w:r>
        <w:rPr>
          <w:rFonts w:ascii="Arial" w:hAnsi="Arial" w:cs="Arial"/>
          <w:caps/>
          <w:sz w:val="18"/>
          <w:lang w:val="es-PE"/>
        </w:rPr>
        <w:t>señor consul general del PERU EN HARTFORD, CONNECTICUT, ESTADOS UNIDOS DE AMERICA, SIRVASE EXTENDER EN EL REGISTRO DE ESCRITURAS PUBLICAS A SU CARGO, UNA DE PODER QUE OTORGO YO, ____________________________________________________</w:t>
      </w:r>
      <w:r>
        <w:rPr>
          <w:rFonts w:ascii="Arial" w:hAnsi="Arial" w:cs="Arial"/>
          <w:b/>
          <w:caps/>
          <w:sz w:val="18"/>
          <w:lang w:val="es-PE"/>
        </w:rPr>
        <w:t xml:space="preserve">, </w:t>
      </w:r>
      <w:r w:rsidRPr="002C1589">
        <w:rPr>
          <w:rFonts w:ascii="Arial" w:hAnsi="Arial" w:cs="Arial"/>
          <w:caps/>
          <w:sz w:val="18"/>
          <w:lang w:val="es-PE"/>
        </w:rPr>
        <w:t>DE NACIONALIDAD</w:t>
      </w:r>
      <w:r>
        <w:rPr>
          <w:rFonts w:ascii="Arial" w:hAnsi="Arial" w:cs="Arial"/>
          <w:b/>
          <w:caps/>
          <w:sz w:val="18"/>
          <w:lang w:val="es-PE"/>
        </w:rPr>
        <w:t xml:space="preserve"> ___________________, </w:t>
      </w:r>
      <w:r>
        <w:rPr>
          <w:rFonts w:ascii="Arial" w:hAnsi="Arial" w:cs="Arial"/>
          <w:caps/>
          <w:sz w:val="18"/>
          <w:lang w:val="es-PE"/>
        </w:rPr>
        <w:t xml:space="preserve">MAYOR DE EDAD, DE OCUPACION </w:t>
      </w:r>
      <w:r>
        <w:rPr>
          <w:rFonts w:ascii="Arial" w:hAnsi="Arial" w:cs="Arial"/>
          <w:b/>
          <w:caps/>
          <w:sz w:val="18"/>
          <w:lang w:val="es-PE"/>
        </w:rPr>
        <w:t xml:space="preserve">_____________________, </w:t>
      </w:r>
      <w:r w:rsidRPr="002C1589">
        <w:rPr>
          <w:rFonts w:ascii="Arial" w:hAnsi="Arial" w:cs="Arial"/>
          <w:caps/>
          <w:sz w:val="18"/>
          <w:lang w:val="es-PE"/>
        </w:rPr>
        <w:t>IDENTIFICADO</w:t>
      </w:r>
      <w:r>
        <w:rPr>
          <w:rFonts w:ascii="Arial" w:hAnsi="Arial" w:cs="Arial"/>
          <w:caps/>
          <w:sz w:val="18"/>
          <w:lang w:val="es-PE"/>
        </w:rPr>
        <w:t>(A)</w:t>
      </w:r>
      <w:r>
        <w:rPr>
          <w:rFonts w:ascii="Arial" w:hAnsi="Arial" w:cs="Arial"/>
          <w:b/>
          <w:caps/>
          <w:sz w:val="18"/>
          <w:lang w:val="es-PE"/>
        </w:rPr>
        <w:t xml:space="preserve"> </w:t>
      </w:r>
      <w:r>
        <w:rPr>
          <w:rFonts w:ascii="Arial" w:hAnsi="Arial" w:cs="Arial"/>
          <w:caps/>
          <w:sz w:val="18"/>
          <w:lang w:val="es-PE"/>
        </w:rPr>
        <w:t xml:space="preserve">CON </w:t>
      </w:r>
      <w:r>
        <w:rPr>
          <w:rFonts w:ascii="Arial" w:hAnsi="Arial" w:cs="Arial"/>
          <w:b/>
          <w:caps/>
          <w:sz w:val="18"/>
          <w:lang w:val="es-PE"/>
        </w:rPr>
        <w:t xml:space="preserve">dni nº </w:t>
      </w:r>
      <w:r>
        <w:rPr>
          <w:rFonts w:ascii="Arial" w:hAnsi="Arial" w:cs="Arial"/>
          <w:caps/>
          <w:sz w:val="18"/>
          <w:lang w:val="es-PE"/>
        </w:rPr>
        <w:t>_______________________,</w:t>
      </w:r>
      <w:r>
        <w:rPr>
          <w:rFonts w:ascii="Arial" w:hAnsi="Arial" w:cs="Arial"/>
          <w:b/>
          <w:caps/>
          <w:sz w:val="18"/>
          <w:lang w:val="es-PE"/>
        </w:rPr>
        <w:t xml:space="preserve"> </w:t>
      </w:r>
      <w:r>
        <w:rPr>
          <w:rFonts w:ascii="Arial" w:hAnsi="Arial" w:cs="Arial"/>
          <w:caps/>
          <w:sz w:val="18"/>
          <w:lang w:val="es-PE"/>
        </w:rPr>
        <w:t xml:space="preserve">DE ESTADO CIVIL </w:t>
      </w:r>
      <w:r>
        <w:rPr>
          <w:rFonts w:ascii="Arial" w:hAnsi="Arial" w:cs="Arial"/>
          <w:b/>
          <w:caps/>
          <w:sz w:val="18"/>
          <w:lang w:val="es-PE"/>
        </w:rPr>
        <w:t xml:space="preserve">_________________, </w:t>
      </w:r>
      <w:r>
        <w:rPr>
          <w:rFonts w:ascii="Arial" w:hAnsi="Arial" w:cs="Arial"/>
          <w:caps/>
          <w:sz w:val="18"/>
          <w:lang w:val="es-PE"/>
        </w:rPr>
        <w:t xml:space="preserve">CON DOMICILIO EN </w:t>
      </w:r>
      <w:r>
        <w:rPr>
          <w:rFonts w:ascii="Arial" w:hAnsi="Arial" w:cs="Arial"/>
          <w:b/>
          <w:caps/>
          <w:sz w:val="18"/>
          <w:lang w:val="es-PE"/>
        </w:rPr>
        <w:t>__________________________________________, ESTADOS UNIDOS DE AMERICA</w:t>
      </w:r>
      <w:r>
        <w:rPr>
          <w:rFonts w:ascii="Arial" w:hAnsi="Arial" w:cs="Arial"/>
          <w:caps/>
          <w:sz w:val="18"/>
          <w:lang w:val="es-PE"/>
        </w:rPr>
        <w:t xml:space="preserve">, A QUIEN EN ADELANTE SE LLAMARA SIMPLEMENTE </w:t>
      </w:r>
      <w:r>
        <w:rPr>
          <w:rFonts w:ascii="Arial" w:hAnsi="Arial" w:cs="Arial"/>
          <w:b/>
          <w:caps/>
          <w:sz w:val="18"/>
          <w:lang w:val="es-PE"/>
        </w:rPr>
        <w:t xml:space="preserve">EL(LA) PODERDANTE </w:t>
      </w:r>
      <w:r>
        <w:rPr>
          <w:rFonts w:ascii="Arial" w:hAnsi="Arial" w:cs="Arial"/>
          <w:caps/>
          <w:sz w:val="18"/>
          <w:lang w:val="es-PE"/>
        </w:rPr>
        <w:t>A FAVOR DE __________________________________________</w:t>
      </w:r>
      <w:r>
        <w:rPr>
          <w:rFonts w:ascii="Arial" w:hAnsi="Arial" w:cs="Arial"/>
          <w:b/>
          <w:caps/>
          <w:sz w:val="18"/>
          <w:lang w:val="es-PE"/>
        </w:rPr>
        <w:t xml:space="preserve">, </w:t>
      </w:r>
      <w:r>
        <w:rPr>
          <w:rFonts w:ascii="Arial" w:hAnsi="Arial" w:cs="Arial"/>
          <w:caps/>
          <w:sz w:val="18"/>
          <w:lang w:val="es-PE"/>
        </w:rPr>
        <w:t>QUIEN SE IDENTIFICARA CON</w:t>
      </w:r>
      <w:r>
        <w:rPr>
          <w:rFonts w:ascii="Arial" w:hAnsi="Arial" w:cs="Arial"/>
          <w:b/>
          <w:caps/>
          <w:sz w:val="18"/>
          <w:lang w:val="es-PE"/>
        </w:rPr>
        <w:t xml:space="preserve"> dni nº ________________________,</w:t>
      </w:r>
      <w:r>
        <w:rPr>
          <w:rFonts w:ascii="Arial" w:hAnsi="Arial" w:cs="Arial"/>
          <w:caps/>
          <w:sz w:val="18"/>
          <w:lang w:val="es-PE"/>
        </w:rPr>
        <w:t xml:space="preserve"> CON DOMICILIO EN </w:t>
      </w:r>
      <w:r>
        <w:rPr>
          <w:rFonts w:ascii="Arial" w:hAnsi="Arial" w:cs="Arial"/>
          <w:b/>
          <w:caps/>
          <w:sz w:val="18"/>
          <w:lang w:val="es-PE"/>
        </w:rPr>
        <w:t>___________________________________________</w:t>
      </w:r>
      <w:r>
        <w:rPr>
          <w:rFonts w:ascii="Arial" w:hAnsi="Arial" w:cs="Arial"/>
          <w:caps/>
          <w:sz w:val="18"/>
          <w:lang w:val="es-PE"/>
        </w:rPr>
        <w:t xml:space="preserve">, A QUIEN EN ADELANTE SE LLAMARA </w:t>
      </w:r>
      <w:r>
        <w:rPr>
          <w:rFonts w:ascii="Arial" w:hAnsi="Arial" w:cs="Arial"/>
          <w:b/>
          <w:caps/>
          <w:sz w:val="18"/>
          <w:lang w:val="es-PE"/>
        </w:rPr>
        <w:t xml:space="preserve">EL(LA) APODERADO(A), </w:t>
      </w:r>
      <w:r>
        <w:rPr>
          <w:rFonts w:ascii="Arial" w:hAnsi="Arial" w:cs="Arial"/>
          <w:caps/>
          <w:sz w:val="18"/>
          <w:lang w:val="es-PE"/>
        </w:rPr>
        <w:t>EN LOS SIGUIENTES TERMINOS y condiciones:</w:t>
      </w:r>
      <w:r>
        <w:rPr>
          <w:rFonts w:ascii="Arial" w:hAnsi="Arial" w:cs="Arial"/>
          <w:caps/>
          <w:sz w:val="18"/>
          <w:lang w:val="es-PE"/>
        </w:rPr>
        <w:tab/>
      </w:r>
    </w:p>
    <w:p w:rsidR="002C7899" w:rsidRPr="00F85312" w:rsidRDefault="002C7899" w:rsidP="002C7899">
      <w:pPr>
        <w:tabs>
          <w:tab w:val="left" w:leader="hyphen" w:pos="8550"/>
        </w:tabs>
        <w:spacing w:line="48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F85312">
        <w:rPr>
          <w:rFonts w:ascii="Arial" w:hAnsi="Arial" w:cs="Arial"/>
          <w:b/>
          <w:sz w:val="18"/>
          <w:szCs w:val="18"/>
          <w:lang w:val="es-MX"/>
        </w:rPr>
        <w:t>PRIMERO: EL(LA)</w:t>
      </w:r>
      <w:r w:rsidRPr="00F85312">
        <w:rPr>
          <w:rFonts w:ascii="Arial" w:hAnsi="Arial" w:cs="Arial"/>
          <w:sz w:val="18"/>
          <w:szCs w:val="18"/>
          <w:lang w:val="es-MX"/>
        </w:rPr>
        <w:t xml:space="preserve"> PODERDANTE, CON FECHA </w:t>
      </w:r>
      <w:r w:rsidR="00F85312">
        <w:rPr>
          <w:rFonts w:ascii="Arial" w:hAnsi="Arial" w:cs="Arial"/>
          <w:sz w:val="18"/>
          <w:szCs w:val="18"/>
          <w:lang w:val="es-MX"/>
        </w:rPr>
        <w:t>____________________</w:t>
      </w:r>
      <w:r w:rsidRPr="00F85312">
        <w:rPr>
          <w:rFonts w:ascii="Arial" w:hAnsi="Arial" w:cs="Arial"/>
          <w:sz w:val="18"/>
          <w:szCs w:val="18"/>
          <w:lang w:val="es-MX"/>
        </w:rPr>
        <w:t xml:space="preserve"> CONTRAJO MATRIMONIO CIVIL CON </w:t>
      </w:r>
      <w:r w:rsidR="00F85312">
        <w:rPr>
          <w:rFonts w:ascii="Arial" w:hAnsi="Arial" w:cs="Arial"/>
          <w:sz w:val="18"/>
          <w:szCs w:val="18"/>
          <w:lang w:val="es-MX"/>
        </w:rPr>
        <w:t>_____________________________</w:t>
      </w:r>
      <w:r w:rsidRPr="00F85312">
        <w:rPr>
          <w:rFonts w:ascii="Arial" w:hAnsi="Arial" w:cs="Arial"/>
          <w:sz w:val="18"/>
          <w:szCs w:val="18"/>
          <w:lang w:val="es-MX"/>
        </w:rPr>
        <w:t xml:space="preserve"> ANTE LA MUNICIPALIDAD DE </w:t>
      </w:r>
      <w:r w:rsidR="00F85312">
        <w:rPr>
          <w:rFonts w:ascii="Arial" w:hAnsi="Arial" w:cs="Arial"/>
          <w:sz w:val="18"/>
          <w:szCs w:val="18"/>
          <w:lang w:val="es-MX"/>
        </w:rPr>
        <w:t>_______________________</w:t>
      </w:r>
      <w:r w:rsidRPr="00F85312">
        <w:rPr>
          <w:rFonts w:ascii="Arial" w:hAnsi="Arial" w:cs="Arial"/>
          <w:sz w:val="18"/>
          <w:szCs w:val="18"/>
          <w:lang w:val="es-MX"/>
        </w:rPr>
        <w:t>.</w:t>
      </w:r>
      <w:r w:rsidRPr="00F85312">
        <w:rPr>
          <w:rFonts w:ascii="Arial" w:hAnsi="Arial" w:cs="Arial"/>
          <w:sz w:val="18"/>
          <w:szCs w:val="18"/>
          <w:lang w:val="es-MX"/>
        </w:rPr>
        <w:tab/>
      </w:r>
    </w:p>
    <w:p w:rsidR="002C7899" w:rsidRPr="00F85312" w:rsidRDefault="002C7899" w:rsidP="002C7899">
      <w:pPr>
        <w:tabs>
          <w:tab w:val="left" w:leader="hyphen" w:pos="8550"/>
        </w:tabs>
        <w:spacing w:line="48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F85312">
        <w:rPr>
          <w:rFonts w:ascii="Arial" w:hAnsi="Arial" w:cs="Arial"/>
          <w:b/>
          <w:sz w:val="18"/>
          <w:szCs w:val="18"/>
          <w:lang w:val="es-MX"/>
        </w:rPr>
        <w:t>SEGUNDO:</w:t>
      </w:r>
      <w:r w:rsidRPr="00F85312">
        <w:rPr>
          <w:rFonts w:ascii="Arial" w:hAnsi="Arial" w:cs="Arial"/>
          <w:sz w:val="18"/>
          <w:szCs w:val="18"/>
          <w:lang w:val="es-MX"/>
        </w:rPr>
        <w:t xml:space="preserve"> EL(LA) PODERDANTE EN SU CALIDAD DE CÓNYUGE OTORGA EL PRESENTE PODER A FAVOR DE EL(LA) APODERADO(A) PARA QUE EN SU NOMBRE Y REPRESENTACIÓN INTERPONGA ANTE LA AUTORIDAD NOTARIAL Y/O MUNICIPAL RESPECTIVA, LA SOLICITUD NO CONTENCIOSA DE SEPARACIÓN CONVENCIONAL Y DIVORCIO ULTERIOR </w:t>
      </w:r>
      <w:proofErr w:type="spellStart"/>
      <w:r w:rsidRPr="00F85312">
        <w:rPr>
          <w:rFonts w:ascii="Arial" w:hAnsi="Arial" w:cs="Arial"/>
          <w:sz w:val="18"/>
          <w:szCs w:val="18"/>
          <w:lang w:val="es-MX"/>
        </w:rPr>
        <w:t>Ó</w:t>
      </w:r>
      <w:proofErr w:type="spellEnd"/>
      <w:r w:rsidRPr="00F85312">
        <w:rPr>
          <w:rFonts w:ascii="Arial" w:hAnsi="Arial" w:cs="Arial"/>
          <w:sz w:val="18"/>
          <w:szCs w:val="18"/>
          <w:lang w:val="es-MX"/>
        </w:rPr>
        <w:t xml:space="preserve"> EN SU DEFECTO CONTINÚE EL TRÁMITE DE LA MISMA SI HUBIESE SIDO YA INTERPUESTA, HASTA EL FINAL DE DICHO TRÁMITE AUTORIZÁNDOLE A SUSCRIBIR LAS DECLARACIONES JURADAS QUE FUERAN NECESARIAS SOBRE BIENES, ÚLTIMO DOMICILIO CONYUGAL, E HIJOS PROCREADOS EN MATRIMONIO, FIRMAR NOTIFICACIONES, EL ACTA DE AUDIENCIA ÚNICA Y OTROS QUE LA LEY EXIJA.</w:t>
      </w:r>
      <w:r w:rsidRPr="00F85312">
        <w:rPr>
          <w:rFonts w:ascii="Arial" w:hAnsi="Arial" w:cs="Arial"/>
          <w:sz w:val="18"/>
          <w:szCs w:val="18"/>
          <w:lang w:val="es-MX"/>
        </w:rPr>
        <w:tab/>
      </w:r>
    </w:p>
    <w:p w:rsidR="002C7899" w:rsidRPr="00F85312" w:rsidRDefault="002C7899" w:rsidP="002C7899">
      <w:pPr>
        <w:tabs>
          <w:tab w:val="left" w:leader="hyphen" w:pos="8550"/>
        </w:tabs>
        <w:spacing w:line="48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F85312">
        <w:rPr>
          <w:rFonts w:ascii="Arial" w:hAnsi="Arial" w:cs="Arial"/>
          <w:b/>
          <w:sz w:val="18"/>
          <w:szCs w:val="18"/>
          <w:lang w:val="es-MX"/>
        </w:rPr>
        <w:t>TERCERO:</w:t>
      </w:r>
      <w:r w:rsidRPr="00F85312">
        <w:rPr>
          <w:rFonts w:ascii="Arial" w:hAnsi="Arial" w:cs="Arial"/>
          <w:sz w:val="18"/>
          <w:szCs w:val="18"/>
          <w:lang w:val="es-MX"/>
        </w:rPr>
        <w:t xml:space="preserve"> EL PRESENTE PODER SE OTORGA DE CONFORMIDAD CON EL ART. 577º DEL CÓDIGO PROCESAL CIVIL PERUANO, EL ART. 15º DEL DECRETO SUPREMO 009-2008-JUS QUE DISPONE QUE LA DEMANDA </w:t>
      </w:r>
      <w:proofErr w:type="spellStart"/>
      <w:r w:rsidRPr="00F85312">
        <w:rPr>
          <w:rFonts w:ascii="Arial" w:hAnsi="Arial" w:cs="Arial"/>
          <w:sz w:val="18"/>
          <w:szCs w:val="18"/>
          <w:lang w:val="es-MX"/>
        </w:rPr>
        <w:t>Ó</w:t>
      </w:r>
      <w:proofErr w:type="spellEnd"/>
      <w:r w:rsidRPr="00F85312">
        <w:rPr>
          <w:rFonts w:ascii="Arial" w:hAnsi="Arial" w:cs="Arial"/>
          <w:sz w:val="18"/>
          <w:szCs w:val="18"/>
          <w:lang w:val="es-MX"/>
        </w:rPr>
        <w:t xml:space="preserve"> SOLICITUD DE SEPARACIÓN CONVENCIONAL Y DIVORCIO ULTERIOR SE PUEDE INTERPONER A TRAVÉS DE APODERADO Y EN CONCORDANCIA CON EL ART. 24º DEL CÓDIGO PROCESAL CIVIL PERUANO, TODA VEZ QUE EL ÚLTIMO DOMICILIO C</w:t>
      </w:r>
      <w:r w:rsidR="00F85312">
        <w:rPr>
          <w:rFonts w:ascii="Arial" w:hAnsi="Arial" w:cs="Arial"/>
          <w:sz w:val="18"/>
          <w:szCs w:val="18"/>
          <w:lang w:val="es-MX"/>
        </w:rPr>
        <w:t xml:space="preserve">ONYUGAL FUE LA CIUDAD DE LIMA, </w:t>
      </w:r>
      <w:r w:rsidRPr="00F85312">
        <w:rPr>
          <w:rFonts w:ascii="Arial" w:hAnsi="Arial" w:cs="Arial"/>
          <w:sz w:val="18"/>
          <w:szCs w:val="18"/>
          <w:lang w:val="es-MX"/>
        </w:rPr>
        <w:t>PERÚ.</w:t>
      </w:r>
      <w:r w:rsidRPr="00F85312">
        <w:rPr>
          <w:rFonts w:ascii="Arial" w:hAnsi="Arial" w:cs="Arial"/>
          <w:sz w:val="18"/>
          <w:szCs w:val="18"/>
          <w:lang w:val="es-MX"/>
        </w:rPr>
        <w:tab/>
      </w:r>
    </w:p>
    <w:p w:rsidR="00F5318A" w:rsidRDefault="002C7899" w:rsidP="00F85312">
      <w:pPr>
        <w:tabs>
          <w:tab w:val="left" w:leader="hyphen" w:pos="8550"/>
        </w:tabs>
        <w:spacing w:line="480" w:lineRule="auto"/>
        <w:jc w:val="both"/>
        <w:rPr>
          <w:rFonts w:ascii="Times New Roman" w:hAnsi="Times New Roman"/>
          <w:caps/>
          <w:lang w:val="es-PE"/>
        </w:rPr>
      </w:pPr>
      <w:r w:rsidRPr="00F85312">
        <w:rPr>
          <w:rFonts w:ascii="Arial" w:hAnsi="Arial" w:cs="Arial"/>
          <w:b/>
          <w:sz w:val="18"/>
          <w:szCs w:val="18"/>
          <w:lang w:val="es-MX"/>
        </w:rPr>
        <w:t>CUARTO:</w:t>
      </w:r>
      <w:r w:rsidRPr="00F85312">
        <w:rPr>
          <w:rFonts w:ascii="Arial" w:hAnsi="Arial" w:cs="Arial"/>
          <w:sz w:val="18"/>
          <w:szCs w:val="18"/>
          <w:lang w:val="es-MX"/>
        </w:rPr>
        <w:t xml:space="preserve"> EL PRESENTE PODER SE OTORGA PARA LA SUSCRIPCIÓN DE LA SOLICITUD DE CONCILIACIÓN EXTRAJUDICIAL, LA REPRESENTACIÓN EN LA RESPECTIVA AUDIENCIA DE </w:t>
      </w:r>
      <w:r w:rsidRPr="00F85312">
        <w:rPr>
          <w:rFonts w:ascii="Arial" w:hAnsi="Arial" w:cs="Arial"/>
          <w:sz w:val="18"/>
          <w:szCs w:val="18"/>
          <w:lang w:val="es-MX"/>
        </w:rPr>
        <w:lastRenderedPageBreak/>
        <w:t xml:space="preserve">CONCILIACIÓN EXTRAJUDICIAL Y LA SUSCRIPCIÓN DE LA SOLICITUD NO CONTENCIOSA NOTARIAL Y/O MUNICIPAL DE SEPARACIÓN CONVENCIONAL Y DIVORCIO ULTERIOR </w:t>
      </w:r>
      <w:r w:rsidR="00F85312">
        <w:rPr>
          <w:rFonts w:ascii="Arial" w:hAnsi="Arial" w:cs="Arial"/>
          <w:sz w:val="18"/>
          <w:szCs w:val="18"/>
          <w:lang w:val="es-MX"/>
        </w:rPr>
        <w:t>O</w:t>
      </w:r>
      <w:r w:rsidRPr="00F85312">
        <w:rPr>
          <w:rFonts w:ascii="Arial" w:hAnsi="Arial" w:cs="Arial"/>
          <w:sz w:val="18"/>
          <w:szCs w:val="18"/>
          <w:lang w:val="es-MX"/>
        </w:rPr>
        <w:t xml:space="preserve"> DEMANDA DE SEPARACIÓN CONVENCIONAL Y DIVORCIO ULTERIOR DE LA SOCIEDAD CONYUGAL CONFORMADA POR EL(LA) PODERDANTE CON SU CÓNYUGE DON(ÑA) </w:t>
      </w:r>
      <w:r w:rsidR="00F85312">
        <w:rPr>
          <w:rFonts w:ascii="Arial" w:hAnsi="Arial" w:cs="Arial"/>
          <w:sz w:val="18"/>
          <w:szCs w:val="18"/>
          <w:lang w:val="es-MX"/>
        </w:rPr>
        <w:t>_______________________________________</w:t>
      </w:r>
      <w:r w:rsidRPr="00F85312">
        <w:rPr>
          <w:rFonts w:ascii="Arial" w:hAnsi="Arial" w:cs="Arial"/>
          <w:sz w:val="18"/>
          <w:szCs w:val="18"/>
          <w:lang w:val="es-MX"/>
        </w:rPr>
        <w:t xml:space="preserve"> Y CONTINUAR CON SU TRAMITACIÓN HASTA LA SENTENCIA Y EJECUCIÓN DE SENTENCIA ASÍ COMO LA REPRESENTACIÓN EN EL ACTO NOTARIAL Y/O MUNICIPAL DE RATIFICACIÓN DE SEPARACIÓN DE CUERPOS Y DIVORCIO ULTERIOR, LA SOLICITUD DE DECLARACIÓN DE DIVORCIO ULTERIOR A NIVEL NOTARIAL Y/O MUNICIPAL Y PARA EL RECOJO DE LOS RESPECTIVOS PARTES, TAMBIÉN SE FACULTA A EL(LA) APODERADO(A) PARA QU</w:t>
      </w:r>
      <w:r w:rsidR="00F85312">
        <w:rPr>
          <w:rFonts w:ascii="Arial" w:hAnsi="Arial" w:cs="Arial"/>
          <w:sz w:val="18"/>
          <w:szCs w:val="18"/>
          <w:lang w:val="es-MX"/>
        </w:rPr>
        <w:t>E REGULE, RATIFIQUE, MODIFIQUE O</w:t>
      </w:r>
      <w:bookmarkStart w:id="0" w:name="_GoBack"/>
      <w:bookmarkEnd w:id="0"/>
      <w:r w:rsidRPr="00F85312">
        <w:rPr>
          <w:rFonts w:ascii="Arial" w:hAnsi="Arial" w:cs="Arial"/>
          <w:sz w:val="18"/>
          <w:szCs w:val="18"/>
          <w:lang w:val="es-MX"/>
        </w:rPr>
        <w:t xml:space="preserve"> VARÍE A LA ASISTENCIA RECIPROCA QUE SE DEBEN LOS CÓNYUGES, INCLUSO A NIVEL DE CONCILIACIÓN EXTRAJUDICIAL. </w:t>
      </w:r>
    </w:p>
    <w:sectPr w:rsidR="00F5318A" w:rsidSect="00810E73">
      <w:endnotePr>
        <w:numFmt w:val="decimal"/>
      </w:endnotePr>
      <w:pgSz w:w="12240" w:h="15840" w:code="1"/>
      <w:pgMar w:top="1980" w:right="1440" w:bottom="1354" w:left="2160" w:header="432" w:footer="1354" w:gutter="0"/>
      <w:pgNumType w:fmt="upperRoman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12" w:rsidRDefault="00F85312">
      <w:r>
        <w:separator/>
      </w:r>
    </w:p>
  </w:endnote>
  <w:endnote w:type="continuationSeparator" w:id="0">
    <w:p w:rsidR="00F85312" w:rsidRDefault="00F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12" w:rsidRDefault="00F85312">
      <w:r>
        <w:separator/>
      </w:r>
    </w:p>
  </w:footnote>
  <w:footnote w:type="continuationSeparator" w:id="0">
    <w:p w:rsidR="00F85312" w:rsidRDefault="00F8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12"/>
    <w:rsid w:val="00034C2C"/>
    <w:rsid w:val="000825D5"/>
    <w:rsid w:val="000A407E"/>
    <w:rsid w:val="000A5C16"/>
    <w:rsid w:val="000B4B29"/>
    <w:rsid w:val="000C0819"/>
    <w:rsid w:val="00102544"/>
    <w:rsid w:val="00106597"/>
    <w:rsid w:val="00130E6A"/>
    <w:rsid w:val="00137797"/>
    <w:rsid w:val="001417E2"/>
    <w:rsid w:val="0014228D"/>
    <w:rsid w:val="00162D8B"/>
    <w:rsid w:val="00172BF6"/>
    <w:rsid w:val="0018277C"/>
    <w:rsid w:val="00186563"/>
    <w:rsid w:val="001A2B1C"/>
    <w:rsid w:val="001B2D83"/>
    <w:rsid w:val="001E3455"/>
    <w:rsid w:val="001E768C"/>
    <w:rsid w:val="001F32B1"/>
    <w:rsid w:val="001F4321"/>
    <w:rsid w:val="0021357C"/>
    <w:rsid w:val="00226B62"/>
    <w:rsid w:val="00235CBF"/>
    <w:rsid w:val="00237EB0"/>
    <w:rsid w:val="00251A02"/>
    <w:rsid w:val="00272893"/>
    <w:rsid w:val="00294EC5"/>
    <w:rsid w:val="00296A5C"/>
    <w:rsid w:val="002C1589"/>
    <w:rsid w:val="002C1EAD"/>
    <w:rsid w:val="002C7899"/>
    <w:rsid w:val="002D1538"/>
    <w:rsid w:val="002D759E"/>
    <w:rsid w:val="002E300B"/>
    <w:rsid w:val="002F310F"/>
    <w:rsid w:val="00310176"/>
    <w:rsid w:val="00313F7D"/>
    <w:rsid w:val="00326005"/>
    <w:rsid w:val="00332565"/>
    <w:rsid w:val="00356236"/>
    <w:rsid w:val="00357219"/>
    <w:rsid w:val="003656FE"/>
    <w:rsid w:val="00371706"/>
    <w:rsid w:val="0037174A"/>
    <w:rsid w:val="00391508"/>
    <w:rsid w:val="003E47A5"/>
    <w:rsid w:val="003F04D8"/>
    <w:rsid w:val="00413307"/>
    <w:rsid w:val="00420CC6"/>
    <w:rsid w:val="00426EAA"/>
    <w:rsid w:val="00483524"/>
    <w:rsid w:val="00494EA1"/>
    <w:rsid w:val="00536B2C"/>
    <w:rsid w:val="00543F45"/>
    <w:rsid w:val="00545CC2"/>
    <w:rsid w:val="00546499"/>
    <w:rsid w:val="005602DA"/>
    <w:rsid w:val="00564855"/>
    <w:rsid w:val="00571A05"/>
    <w:rsid w:val="005A1823"/>
    <w:rsid w:val="005B188F"/>
    <w:rsid w:val="005C5B90"/>
    <w:rsid w:val="005D42D0"/>
    <w:rsid w:val="005F1643"/>
    <w:rsid w:val="0060634B"/>
    <w:rsid w:val="00614E62"/>
    <w:rsid w:val="0061690C"/>
    <w:rsid w:val="00626793"/>
    <w:rsid w:val="006469ED"/>
    <w:rsid w:val="0065515D"/>
    <w:rsid w:val="00662B34"/>
    <w:rsid w:val="00666AB0"/>
    <w:rsid w:val="006A26E6"/>
    <w:rsid w:val="006B0341"/>
    <w:rsid w:val="006D5BC8"/>
    <w:rsid w:val="00712F8E"/>
    <w:rsid w:val="007A711D"/>
    <w:rsid w:val="007E010D"/>
    <w:rsid w:val="00810E73"/>
    <w:rsid w:val="00812BBD"/>
    <w:rsid w:val="00825BC9"/>
    <w:rsid w:val="008646CE"/>
    <w:rsid w:val="008756DE"/>
    <w:rsid w:val="008844D9"/>
    <w:rsid w:val="008931EA"/>
    <w:rsid w:val="008B79AA"/>
    <w:rsid w:val="008C3EAE"/>
    <w:rsid w:val="008F4BF8"/>
    <w:rsid w:val="009020C7"/>
    <w:rsid w:val="0092029E"/>
    <w:rsid w:val="00931146"/>
    <w:rsid w:val="009336D0"/>
    <w:rsid w:val="0095511B"/>
    <w:rsid w:val="00972A52"/>
    <w:rsid w:val="00981D29"/>
    <w:rsid w:val="009947CB"/>
    <w:rsid w:val="009C7710"/>
    <w:rsid w:val="00A06DB9"/>
    <w:rsid w:val="00A17F37"/>
    <w:rsid w:val="00A23707"/>
    <w:rsid w:val="00A257E2"/>
    <w:rsid w:val="00A30E54"/>
    <w:rsid w:val="00A62EE7"/>
    <w:rsid w:val="00A77C6E"/>
    <w:rsid w:val="00A9102E"/>
    <w:rsid w:val="00AA7396"/>
    <w:rsid w:val="00AC0873"/>
    <w:rsid w:val="00B05C5B"/>
    <w:rsid w:val="00B547CE"/>
    <w:rsid w:val="00B65BE8"/>
    <w:rsid w:val="00B8580F"/>
    <w:rsid w:val="00BD424B"/>
    <w:rsid w:val="00BE4FE7"/>
    <w:rsid w:val="00C02D6D"/>
    <w:rsid w:val="00C47060"/>
    <w:rsid w:val="00C65876"/>
    <w:rsid w:val="00C753E3"/>
    <w:rsid w:val="00C8627E"/>
    <w:rsid w:val="00C96843"/>
    <w:rsid w:val="00CA2ABB"/>
    <w:rsid w:val="00CB30FD"/>
    <w:rsid w:val="00CC3C8A"/>
    <w:rsid w:val="00D0018C"/>
    <w:rsid w:val="00D01699"/>
    <w:rsid w:val="00D0241E"/>
    <w:rsid w:val="00D043EE"/>
    <w:rsid w:val="00D05126"/>
    <w:rsid w:val="00D22759"/>
    <w:rsid w:val="00D41F6F"/>
    <w:rsid w:val="00D5084E"/>
    <w:rsid w:val="00DB0C4C"/>
    <w:rsid w:val="00DC2EA3"/>
    <w:rsid w:val="00DE2768"/>
    <w:rsid w:val="00E05DB8"/>
    <w:rsid w:val="00E21F7F"/>
    <w:rsid w:val="00E66F09"/>
    <w:rsid w:val="00ED407C"/>
    <w:rsid w:val="00EF42A4"/>
    <w:rsid w:val="00F04EC4"/>
    <w:rsid w:val="00F15BF1"/>
    <w:rsid w:val="00F237D5"/>
    <w:rsid w:val="00F24BE8"/>
    <w:rsid w:val="00F32CE2"/>
    <w:rsid w:val="00F360AE"/>
    <w:rsid w:val="00F451C7"/>
    <w:rsid w:val="00F5318A"/>
    <w:rsid w:val="00F57970"/>
    <w:rsid w:val="00F80684"/>
    <w:rsid w:val="00F85312"/>
    <w:rsid w:val="00F87C04"/>
    <w:rsid w:val="00F87D32"/>
    <w:rsid w:val="00F95917"/>
    <w:rsid w:val="00FD3F84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4CFDA"/>
  <w15:chartTrackingRefBased/>
  <w15:docId w15:val="{8366E408-4DD1-477E-8DED-2582489B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ucida Console" w:hAnsi="Lucida Consol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Lucida Handwriting" w:hAnsi="Lucida Handwriting"/>
      <w:b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Courier New" w:hAnsi="Courier New"/>
    </w:rPr>
  </w:style>
  <w:style w:type="paragraph" w:styleId="BodyTextIndent2">
    <w:name w:val="Body Text Indent 2"/>
    <w:basedOn w:val="Normal"/>
    <w:pPr>
      <w:ind w:left="2880" w:firstLine="720"/>
      <w:jc w:val="both"/>
    </w:pPr>
    <w:rPr>
      <w:rFonts w:ascii="Courier New" w:hAnsi="Courier New"/>
    </w:rPr>
  </w:style>
  <w:style w:type="paragraph" w:styleId="BodyTextIndent">
    <w:name w:val="Body Text Indent"/>
    <w:basedOn w:val="Normal"/>
    <w:pPr>
      <w:ind w:left="2880"/>
      <w:jc w:val="both"/>
    </w:pPr>
    <w:rPr>
      <w:rFonts w:ascii="Courier New" w:hAnsi="Courier New"/>
    </w:rPr>
  </w:style>
  <w:style w:type="table" w:styleId="TableGrid">
    <w:name w:val="Table Grid"/>
    <w:basedOn w:val="TableNormal"/>
    <w:rsid w:val="00F360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84E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2004\Plantillas\ESCRITURAS\DIVORCIO%20NOTARIAL%20O%20MUNICIP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579E32E81FF47A445BEF116D83FB5" ma:contentTypeVersion="1" ma:contentTypeDescription="Crear nuevo documento." ma:contentTypeScope="" ma:versionID="b1c527d2784c8f276f28f6c4afe6a9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018FD2-D29A-449D-973E-276947E1881A}"/>
</file>

<file path=customXml/itemProps2.xml><?xml version="1.0" encoding="utf-8"?>
<ds:datastoreItem xmlns:ds="http://schemas.openxmlformats.org/officeDocument/2006/customXml" ds:itemID="{0D80FDFD-867C-4316-9CAA-3A3C15272C18}"/>
</file>

<file path=customXml/itemProps3.xml><?xml version="1.0" encoding="utf-8"?>
<ds:datastoreItem xmlns:ds="http://schemas.openxmlformats.org/officeDocument/2006/customXml" ds:itemID="{952872C8-691A-4472-8561-2947F83C29C5}"/>
</file>

<file path=customXml/itemProps4.xml><?xml version="1.0" encoding="utf-8"?>
<ds:datastoreItem xmlns:ds="http://schemas.openxmlformats.org/officeDocument/2006/customXml" ds:itemID="{2B5E2C27-9121-4B86-AB82-6003D6E54D34}"/>
</file>

<file path=docProps/app.xml><?xml version="1.0" encoding="utf-8"?>
<Properties xmlns="http://schemas.openxmlformats.org/officeDocument/2006/extended-properties" xmlns:vt="http://schemas.openxmlformats.org/officeDocument/2006/docPropsVTypes">
  <Template>DIVORCIO NOTARIAL O MUNICIPAL.dot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ESPECIAL QUE OTORGA LUZ EDITH DEL CARPIO CADENAS</vt:lpstr>
    </vt:vector>
  </TitlesOfParts>
  <Company>CONSULADO GENERAL DE PERU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ESPECIAL QUE OTORGA LUZ EDITH DEL CARPIO CADENAS</dc:title>
  <dc:subject/>
  <dc:creator>epopolizio</dc:creator>
  <cp:keywords/>
  <cp:lastModifiedBy>epopolizio</cp:lastModifiedBy>
  <cp:revision>1</cp:revision>
  <cp:lastPrinted>2013-07-15T15:14:00Z</cp:lastPrinted>
  <dcterms:created xsi:type="dcterms:W3CDTF">2018-04-19T13:23:00Z</dcterms:created>
  <dcterms:modified xsi:type="dcterms:W3CDTF">2018-04-19T13:42:00Z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0x0101005E0579E32E81FF47A445BEF116D83FB5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